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E376A" w14:textId="77777777" w:rsidR="007A1FB3" w:rsidRPr="0002136C" w:rsidRDefault="007A1FB3" w:rsidP="00C77F56">
      <w:pPr>
        <w:pStyle w:val="H1Title"/>
        <w:spacing w:line="360" w:lineRule="auto"/>
        <w:rPr>
          <w:b/>
          <w:bCs/>
          <w:color w:val="auto"/>
          <w:sz w:val="72"/>
          <w:szCs w:val="72"/>
        </w:rPr>
      </w:pPr>
      <w:r w:rsidRPr="0002136C">
        <w:rPr>
          <w:b/>
          <w:bCs/>
          <w:color w:val="auto"/>
          <w:sz w:val="72"/>
          <w:szCs w:val="72"/>
        </w:rPr>
        <w:t>Voter ID: Your Guide</w:t>
      </w:r>
    </w:p>
    <w:p w14:paraId="67E0B95E" w14:textId="7176CD3F" w:rsidR="007A1FB3" w:rsidRPr="0002136C" w:rsidRDefault="007A1FB3" w:rsidP="00C77F56">
      <w:pPr>
        <w:pStyle w:val="H2Subheading"/>
        <w:spacing w:line="360" w:lineRule="auto"/>
        <w:rPr>
          <w:color w:val="auto"/>
          <w:sz w:val="44"/>
          <w:szCs w:val="44"/>
        </w:rPr>
      </w:pPr>
      <w:r w:rsidRPr="0002136C">
        <w:rPr>
          <w:color w:val="auto"/>
          <w:sz w:val="44"/>
          <w:szCs w:val="44"/>
        </w:rPr>
        <w:t xml:space="preserve">Everything you need to know for the </w:t>
      </w:r>
      <w:r w:rsidR="001A05BB" w:rsidRPr="0002136C">
        <w:rPr>
          <w:color w:val="auto"/>
          <w:sz w:val="44"/>
          <w:szCs w:val="44"/>
        </w:rPr>
        <w:t>UK Parliament general election</w:t>
      </w:r>
    </w:p>
    <w:p w14:paraId="767561CC" w14:textId="0C54554B" w:rsidR="007A1FB3" w:rsidRPr="0002136C" w:rsidRDefault="007A1FB3" w:rsidP="00C77F56">
      <w:pPr>
        <w:pStyle w:val="Body"/>
        <w:spacing w:line="360" w:lineRule="auto"/>
        <w:rPr>
          <w:bCs/>
          <w:color w:val="auto"/>
          <w:sz w:val="36"/>
          <w:szCs w:val="36"/>
        </w:rPr>
      </w:pPr>
      <w:r w:rsidRPr="0002136C">
        <w:rPr>
          <w:bCs/>
          <w:color w:val="auto"/>
          <w:sz w:val="36"/>
          <w:szCs w:val="36"/>
        </w:rPr>
        <w:t xml:space="preserve">On </w:t>
      </w:r>
      <w:r w:rsidR="000E4F08" w:rsidRPr="0002136C">
        <w:rPr>
          <w:bCs/>
          <w:color w:val="auto"/>
          <w:sz w:val="36"/>
          <w:szCs w:val="36"/>
        </w:rPr>
        <w:t>Thursday 04 July 2024</w:t>
      </w:r>
      <w:r w:rsidRPr="0002136C">
        <w:rPr>
          <w:bCs/>
          <w:color w:val="auto"/>
          <w:sz w:val="36"/>
          <w:szCs w:val="36"/>
        </w:rPr>
        <w:t>,</w:t>
      </w:r>
      <w:r w:rsidR="00C173B9" w:rsidRPr="0002136C">
        <w:rPr>
          <w:bCs/>
          <w:color w:val="auto"/>
          <w:sz w:val="36"/>
          <w:szCs w:val="36"/>
        </w:rPr>
        <w:t xml:space="preserve"> a UK Parliament general election (the 'general election') will take place.</w:t>
      </w:r>
      <w:r w:rsidR="00C173B9" w:rsidRPr="0002136C" w:rsidDel="00C173B9">
        <w:rPr>
          <w:bCs/>
          <w:color w:val="auto"/>
          <w:sz w:val="36"/>
          <w:szCs w:val="36"/>
        </w:rPr>
        <w:t xml:space="preserve"> </w:t>
      </w:r>
      <w:r w:rsidRPr="0002136C">
        <w:rPr>
          <w:bCs/>
          <w:color w:val="auto"/>
          <w:sz w:val="36"/>
          <w:szCs w:val="36"/>
        </w:rPr>
        <w:t xml:space="preserve">At </w:t>
      </w:r>
      <w:r w:rsidR="009335ED" w:rsidRPr="0002136C">
        <w:rPr>
          <w:bCs/>
          <w:color w:val="auto"/>
          <w:sz w:val="36"/>
          <w:szCs w:val="36"/>
        </w:rPr>
        <w:t xml:space="preserve">this </w:t>
      </w:r>
      <w:r w:rsidRPr="0002136C">
        <w:rPr>
          <w:bCs/>
          <w:color w:val="auto"/>
          <w:sz w:val="36"/>
          <w:szCs w:val="36"/>
        </w:rPr>
        <w:t>election you will need to bring photo ID to be able to vote at a polling station.</w:t>
      </w:r>
    </w:p>
    <w:p w14:paraId="1035CDD1" w14:textId="77777777" w:rsidR="007A1FB3" w:rsidRPr="0002136C" w:rsidRDefault="007A1FB3" w:rsidP="00C77F56">
      <w:pPr>
        <w:pStyle w:val="Body"/>
        <w:spacing w:line="360" w:lineRule="auto"/>
        <w:rPr>
          <w:color w:val="auto"/>
          <w:sz w:val="36"/>
          <w:szCs w:val="36"/>
        </w:rPr>
      </w:pPr>
      <w:r w:rsidRPr="0002136C">
        <w:rPr>
          <w:color w:val="auto"/>
          <w:sz w:val="36"/>
          <w:szCs w:val="36"/>
        </w:rPr>
        <w:t>This booklet will explain registering to vote and which forms of photo ID you can use to vote. It also explains how to apply for a free voter ID document, known as a Voter Authority Certificate, if you need one.</w:t>
      </w:r>
      <w:bookmarkStart w:id="0" w:name="_Hlk134188816"/>
      <w:bookmarkEnd w:id="0"/>
    </w:p>
    <w:p w14:paraId="7B258464" w14:textId="77777777" w:rsidR="007A1FB3" w:rsidRPr="0002136C" w:rsidRDefault="007A1FB3" w:rsidP="00C77F56">
      <w:pPr>
        <w:pStyle w:val="H2Subheading"/>
        <w:spacing w:line="360" w:lineRule="auto"/>
        <w:rPr>
          <w:color w:val="auto"/>
          <w:sz w:val="44"/>
          <w:szCs w:val="44"/>
        </w:rPr>
      </w:pPr>
      <w:r w:rsidRPr="0002136C">
        <w:rPr>
          <w:color w:val="auto"/>
          <w:sz w:val="44"/>
          <w:szCs w:val="44"/>
        </w:rPr>
        <w:t>How do I register to vote?</w:t>
      </w:r>
    </w:p>
    <w:p w14:paraId="6954FCBE" w14:textId="71F94283" w:rsidR="007A1FB3" w:rsidRPr="0002136C" w:rsidRDefault="007A1FB3" w:rsidP="00C77F56">
      <w:pPr>
        <w:pStyle w:val="Boxtext"/>
        <w:spacing w:line="360" w:lineRule="auto"/>
        <w:rPr>
          <w:color w:val="auto"/>
          <w:sz w:val="36"/>
          <w:szCs w:val="36"/>
        </w:rPr>
      </w:pPr>
      <w:r w:rsidRPr="0002136C">
        <w:rPr>
          <w:color w:val="auto"/>
          <w:sz w:val="36"/>
          <w:szCs w:val="36"/>
        </w:rPr>
        <w:t xml:space="preserve">To vote in the </w:t>
      </w:r>
      <w:r w:rsidR="002560E3" w:rsidRPr="0002136C">
        <w:rPr>
          <w:color w:val="auto"/>
          <w:sz w:val="36"/>
          <w:szCs w:val="36"/>
        </w:rPr>
        <w:t xml:space="preserve">general </w:t>
      </w:r>
      <w:r w:rsidRPr="0002136C">
        <w:rPr>
          <w:color w:val="auto"/>
          <w:sz w:val="36"/>
          <w:szCs w:val="36"/>
        </w:rPr>
        <w:t xml:space="preserve">election on </w:t>
      </w:r>
      <w:r w:rsidR="00F04F0A" w:rsidRPr="0002136C">
        <w:rPr>
          <w:color w:val="auto"/>
          <w:sz w:val="36"/>
          <w:szCs w:val="36"/>
        </w:rPr>
        <w:t>04 July 2024</w:t>
      </w:r>
      <w:r w:rsidRPr="0002136C">
        <w:rPr>
          <w:color w:val="auto"/>
          <w:sz w:val="36"/>
          <w:szCs w:val="36"/>
        </w:rPr>
        <w:t xml:space="preserve"> you must be registered to vote by </w:t>
      </w:r>
      <w:r w:rsidRPr="0002136C">
        <w:rPr>
          <w:b/>
          <w:bCs/>
          <w:color w:val="auto"/>
          <w:sz w:val="36"/>
          <w:szCs w:val="36"/>
        </w:rPr>
        <w:t xml:space="preserve">11:59pm on </w:t>
      </w:r>
      <w:r w:rsidR="00F04F0A" w:rsidRPr="0002136C">
        <w:rPr>
          <w:b/>
          <w:bCs/>
          <w:color w:val="auto"/>
          <w:sz w:val="36"/>
          <w:szCs w:val="36"/>
        </w:rPr>
        <w:t>Tues</w:t>
      </w:r>
      <w:r w:rsidR="008F176D" w:rsidRPr="0002136C">
        <w:rPr>
          <w:b/>
          <w:bCs/>
          <w:color w:val="auto"/>
          <w:sz w:val="36"/>
          <w:szCs w:val="36"/>
        </w:rPr>
        <w:t>day 18 June 2024</w:t>
      </w:r>
      <w:r w:rsidRPr="0002136C">
        <w:rPr>
          <w:b/>
          <w:bCs/>
          <w:color w:val="auto"/>
          <w:sz w:val="36"/>
          <w:szCs w:val="36"/>
        </w:rPr>
        <w:t>.</w:t>
      </w:r>
      <w:r w:rsidRPr="0002136C">
        <w:rPr>
          <w:color w:val="auto"/>
          <w:sz w:val="36"/>
          <w:szCs w:val="36"/>
        </w:rPr>
        <w:t xml:space="preserve">   </w:t>
      </w:r>
    </w:p>
    <w:p w14:paraId="7C70EE25"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want to vote you must first be registered to vote. If you have registered before, you only need to register again if you have moved house or changed your name. The need </w:t>
      </w:r>
      <w:r w:rsidRPr="0002136C">
        <w:rPr>
          <w:color w:val="auto"/>
          <w:sz w:val="36"/>
          <w:szCs w:val="36"/>
        </w:rPr>
        <w:lastRenderedPageBreak/>
        <w:t>to register to vote, and how you register, has not been changed by the introduction of the voter ID requirement.</w:t>
      </w:r>
    </w:p>
    <w:p w14:paraId="136CFB94" w14:textId="0937F11F" w:rsidR="007A1FB3" w:rsidRPr="0002136C" w:rsidRDefault="007A1FB3" w:rsidP="00C77F56">
      <w:pPr>
        <w:pStyle w:val="Body"/>
        <w:spacing w:line="360" w:lineRule="auto"/>
        <w:rPr>
          <w:color w:val="auto"/>
          <w:sz w:val="36"/>
          <w:szCs w:val="36"/>
        </w:rPr>
      </w:pPr>
      <w:r w:rsidRPr="0002136C">
        <w:rPr>
          <w:color w:val="auto"/>
          <w:sz w:val="36"/>
          <w:szCs w:val="36"/>
        </w:rPr>
        <w:t xml:space="preserve">You can register to vote in </w:t>
      </w:r>
      <w:r w:rsidR="009519B5" w:rsidRPr="0002136C">
        <w:rPr>
          <w:color w:val="auto"/>
          <w:sz w:val="36"/>
          <w:szCs w:val="36"/>
        </w:rPr>
        <w:t xml:space="preserve">the general election </w:t>
      </w:r>
      <w:r w:rsidRPr="0002136C">
        <w:rPr>
          <w:color w:val="auto"/>
          <w:sz w:val="36"/>
          <w:szCs w:val="36"/>
        </w:rPr>
        <w:t>if you are either of the following:</w:t>
      </w:r>
    </w:p>
    <w:p w14:paraId="5B46F2EB" w14:textId="77777777" w:rsidR="007E184F" w:rsidRPr="0002136C" w:rsidRDefault="007A1FB3" w:rsidP="00C77F56">
      <w:pPr>
        <w:pStyle w:val="BulletAlt-b"/>
        <w:spacing w:line="360" w:lineRule="auto"/>
        <w:rPr>
          <w:color w:val="auto"/>
          <w:sz w:val="36"/>
          <w:szCs w:val="36"/>
        </w:rPr>
      </w:pPr>
      <w:r w:rsidRPr="0002136C">
        <w:rPr>
          <w:color w:val="auto"/>
          <w:sz w:val="36"/>
          <w:szCs w:val="36"/>
        </w:rPr>
        <w:t>a British, Irish or qualifying Commonwealth citizen living in the UK</w:t>
      </w:r>
      <w:r w:rsidR="007E184F" w:rsidRPr="0002136C">
        <w:rPr>
          <w:color w:val="auto"/>
          <w:sz w:val="36"/>
          <w:szCs w:val="36"/>
        </w:rPr>
        <w:t>#</w:t>
      </w:r>
    </w:p>
    <w:p w14:paraId="411C857A" w14:textId="5263D749" w:rsidR="007A1FB3" w:rsidRPr="0002136C" w:rsidRDefault="007B6F23" w:rsidP="00C77F56">
      <w:pPr>
        <w:pStyle w:val="BulletAlt-b"/>
        <w:spacing w:line="360" w:lineRule="auto"/>
        <w:rPr>
          <w:color w:val="auto"/>
          <w:sz w:val="36"/>
          <w:szCs w:val="36"/>
        </w:rPr>
      </w:pPr>
      <w:r w:rsidRPr="0002136C">
        <w:rPr>
          <w:color w:val="auto"/>
          <w:sz w:val="36"/>
          <w:szCs w:val="36"/>
        </w:rPr>
        <w:t>A British or eligible Irish citizen living outside the UK who has previously lived, or been registered to vote, in the UK</w:t>
      </w:r>
    </w:p>
    <w:p w14:paraId="0E882A14" w14:textId="155A892C" w:rsidR="007A1FB3" w:rsidRPr="0002136C" w:rsidRDefault="007A1FB3" w:rsidP="00C77F56">
      <w:pPr>
        <w:pStyle w:val="Body"/>
        <w:spacing w:line="360" w:lineRule="auto"/>
        <w:rPr>
          <w:color w:val="auto"/>
          <w:sz w:val="36"/>
          <w:szCs w:val="36"/>
        </w:rPr>
      </w:pPr>
      <w:r w:rsidRPr="0002136C">
        <w:rPr>
          <w:color w:val="auto"/>
          <w:sz w:val="36"/>
          <w:szCs w:val="36"/>
        </w:rPr>
        <w:t xml:space="preserve">Even though you can register to vote from the age of 14 in </w:t>
      </w:r>
      <w:r w:rsidR="00BA6722" w:rsidRPr="0002136C">
        <w:rPr>
          <w:color w:val="auto"/>
          <w:sz w:val="36"/>
          <w:szCs w:val="36"/>
        </w:rPr>
        <w:t xml:space="preserve">Scotland and </w:t>
      </w:r>
      <w:r w:rsidRPr="0002136C">
        <w:rPr>
          <w:color w:val="auto"/>
          <w:sz w:val="36"/>
          <w:szCs w:val="36"/>
        </w:rPr>
        <w:t>Wales, you can’t vote in</w:t>
      </w:r>
      <w:r w:rsidR="008F176D" w:rsidRPr="0002136C">
        <w:rPr>
          <w:color w:val="auto"/>
          <w:sz w:val="36"/>
          <w:szCs w:val="36"/>
        </w:rPr>
        <w:t xml:space="preserve"> </w:t>
      </w:r>
      <w:r w:rsidR="00BA6722" w:rsidRPr="0002136C">
        <w:rPr>
          <w:color w:val="auto"/>
          <w:sz w:val="36"/>
          <w:szCs w:val="36"/>
        </w:rPr>
        <w:t>UK Parliament general elections</w:t>
      </w:r>
      <w:r w:rsidRPr="0002136C">
        <w:rPr>
          <w:color w:val="auto"/>
          <w:sz w:val="36"/>
          <w:szCs w:val="36"/>
        </w:rPr>
        <w:t xml:space="preserve"> until you are 18 years old.</w:t>
      </w:r>
      <w:r w:rsidR="00A32340" w:rsidRPr="0002136C">
        <w:rPr>
          <w:color w:val="auto"/>
          <w:sz w:val="36"/>
          <w:szCs w:val="36"/>
        </w:rPr>
        <w:t xml:space="preserve"> You can register to vote from the age of 16 in England.</w:t>
      </w:r>
    </w:p>
    <w:p w14:paraId="18C2FAAA" w14:textId="2E475BEA" w:rsidR="007A1FB3" w:rsidRPr="0002136C" w:rsidRDefault="007A1FB3" w:rsidP="00C77F56">
      <w:pPr>
        <w:pStyle w:val="Body"/>
        <w:spacing w:line="360" w:lineRule="auto"/>
        <w:rPr>
          <w:color w:val="auto"/>
          <w:sz w:val="36"/>
          <w:szCs w:val="36"/>
        </w:rPr>
      </w:pPr>
      <w:r w:rsidRPr="0002136C">
        <w:rPr>
          <w:color w:val="auto"/>
          <w:sz w:val="36"/>
          <w:szCs w:val="36"/>
        </w:rPr>
        <w:t>If you are unsure whether you are eligible to register to vote, or which elections you can vote in, contact your</w:t>
      </w:r>
      <w:r w:rsidR="0005015C" w:rsidRPr="0002136C">
        <w:rPr>
          <w:color w:val="auto"/>
          <w:sz w:val="36"/>
          <w:szCs w:val="36"/>
        </w:rPr>
        <w:t xml:space="preserve"> local </w:t>
      </w:r>
      <w:r w:rsidR="0051036E" w:rsidRPr="0002136C">
        <w:rPr>
          <w:color w:val="auto"/>
          <w:sz w:val="36"/>
          <w:szCs w:val="36"/>
        </w:rPr>
        <w:t>Electoral Registration Officer</w:t>
      </w:r>
      <w:r w:rsidRPr="0002136C">
        <w:rPr>
          <w:color w:val="auto"/>
          <w:sz w:val="36"/>
          <w:szCs w:val="36"/>
        </w:rPr>
        <w:t>. To find their contact details, or get more information:</w:t>
      </w:r>
    </w:p>
    <w:p w14:paraId="0B17047B" w14:textId="092EE767" w:rsidR="007A1FB3" w:rsidRPr="0002136C" w:rsidRDefault="007A1FB3" w:rsidP="00C77F56">
      <w:pPr>
        <w:pStyle w:val="BulletAlt-b"/>
        <w:spacing w:line="360" w:lineRule="auto"/>
        <w:rPr>
          <w:color w:val="auto"/>
          <w:sz w:val="36"/>
          <w:szCs w:val="36"/>
        </w:rPr>
      </w:pPr>
      <w:r w:rsidRPr="0002136C">
        <w:rPr>
          <w:color w:val="auto"/>
          <w:sz w:val="36"/>
          <w:szCs w:val="36"/>
        </w:rPr>
        <w:t xml:space="preserve">Visit </w:t>
      </w:r>
      <w:hyperlink r:id="rId11" w:history="1">
        <w:r w:rsidRPr="0002136C">
          <w:rPr>
            <w:rStyle w:val="Hyperlink"/>
            <w:color w:val="auto"/>
            <w:sz w:val="36"/>
            <w:szCs w:val="36"/>
          </w:rPr>
          <w:t>electoralcommission.org.uk/voter</w:t>
        </w:r>
      </w:hyperlink>
      <w:r w:rsidRPr="0002136C">
        <w:rPr>
          <w:color w:val="auto"/>
          <w:sz w:val="36"/>
          <w:szCs w:val="36"/>
        </w:rPr>
        <w:t>, or</w:t>
      </w:r>
    </w:p>
    <w:p w14:paraId="46573354" w14:textId="51F7D0B7" w:rsidR="007A1FB3" w:rsidRPr="0002136C" w:rsidRDefault="007A1FB3" w:rsidP="00C77F56">
      <w:pPr>
        <w:pStyle w:val="BulletAlt-b"/>
        <w:spacing w:line="360" w:lineRule="auto"/>
        <w:rPr>
          <w:color w:val="auto"/>
          <w:sz w:val="36"/>
          <w:szCs w:val="36"/>
        </w:rPr>
      </w:pPr>
      <w:r w:rsidRPr="0002136C">
        <w:rPr>
          <w:color w:val="auto"/>
          <w:sz w:val="36"/>
          <w:szCs w:val="36"/>
        </w:rPr>
        <w:t>Call our helpline on 0800 328 0280</w:t>
      </w:r>
    </w:p>
    <w:p w14:paraId="1A5905F8" w14:textId="77777777" w:rsidR="007A1FB3" w:rsidRPr="0002136C" w:rsidRDefault="007A1FB3" w:rsidP="00C77F56">
      <w:pPr>
        <w:pStyle w:val="H3Subheading"/>
        <w:spacing w:line="360" w:lineRule="auto"/>
        <w:rPr>
          <w:color w:val="auto"/>
          <w:sz w:val="36"/>
          <w:szCs w:val="36"/>
        </w:rPr>
      </w:pPr>
      <w:r w:rsidRPr="0002136C">
        <w:rPr>
          <w:color w:val="auto"/>
          <w:sz w:val="36"/>
          <w:szCs w:val="36"/>
        </w:rPr>
        <w:t>To register to vote:</w:t>
      </w:r>
    </w:p>
    <w:p w14:paraId="6446B683" w14:textId="77777777" w:rsidR="007A1FB3" w:rsidRPr="0002136C" w:rsidRDefault="007A1FB3" w:rsidP="00C77F56">
      <w:pPr>
        <w:pStyle w:val="BulletAlt-b"/>
        <w:spacing w:line="360" w:lineRule="auto"/>
        <w:rPr>
          <w:color w:val="auto"/>
          <w:sz w:val="36"/>
          <w:szCs w:val="36"/>
        </w:rPr>
      </w:pPr>
      <w:r w:rsidRPr="0002136C">
        <w:rPr>
          <w:color w:val="auto"/>
          <w:sz w:val="36"/>
          <w:szCs w:val="36"/>
        </w:rPr>
        <w:t xml:space="preserve">Visit </w:t>
      </w:r>
      <w:hyperlink r:id="rId12" w:history="1">
        <w:r w:rsidRPr="0002136C">
          <w:rPr>
            <w:rStyle w:val="Hyperlink"/>
            <w:b/>
            <w:bCs/>
            <w:color w:val="auto"/>
            <w:sz w:val="36"/>
            <w:szCs w:val="36"/>
          </w:rPr>
          <w:t>gov.uk/register-to-vote</w:t>
        </w:r>
      </w:hyperlink>
      <w:r w:rsidRPr="0002136C">
        <w:rPr>
          <w:color w:val="auto"/>
          <w:sz w:val="36"/>
          <w:szCs w:val="36"/>
        </w:rPr>
        <w:t>, or</w:t>
      </w:r>
    </w:p>
    <w:p w14:paraId="07D49B02" w14:textId="77777777" w:rsidR="007A1FB3" w:rsidRPr="0002136C" w:rsidRDefault="007A1FB3" w:rsidP="00C77F56">
      <w:pPr>
        <w:pStyle w:val="BulletAlt-b"/>
        <w:spacing w:line="360" w:lineRule="auto"/>
        <w:rPr>
          <w:color w:val="auto"/>
          <w:sz w:val="36"/>
          <w:szCs w:val="36"/>
        </w:rPr>
      </w:pPr>
      <w:r w:rsidRPr="0002136C">
        <w:rPr>
          <w:color w:val="auto"/>
          <w:sz w:val="36"/>
          <w:szCs w:val="36"/>
        </w:rPr>
        <w:lastRenderedPageBreak/>
        <w:t xml:space="preserve">Complete a paper application form, which you can download at </w:t>
      </w:r>
      <w:hyperlink r:id="rId13" w:history="1">
        <w:r w:rsidRPr="0002136C">
          <w:rPr>
            <w:rStyle w:val="Hyperlink"/>
            <w:color w:val="auto"/>
            <w:sz w:val="36"/>
            <w:szCs w:val="36"/>
          </w:rPr>
          <w:t>gov.uk/government/collections/register-to-vote-paper-forms</w:t>
        </w:r>
      </w:hyperlink>
      <w:r w:rsidRPr="0002136C">
        <w:rPr>
          <w:color w:val="auto"/>
          <w:sz w:val="36"/>
          <w:szCs w:val="36"/>
        </w:rPr>
        <w:t>.</w:t>
      </w:r>
    </w:p>
    <w:p w14:paraId="024B3FEC" w14:textId="77777777" w:rsidR="007A1FB3" w:rsidRPr="0002136C" w:rsidRDefault="007A1FB3" w:rsidP="00C77F56">
      <w:pPr>
        <w:pStyle w:val="Body"/>
        <w:spacing w:line="360" w:lineRule="auto"/>
        <w:rPr>
          <w:color w:val="auto"/>
          <w:sz w:val="36"/>
          <w:szCs w:val="36"/>
        </w:rPr>
      </w:pPr>
      <w:r w:rsidRPr="0002136C">
        <w:rPr>
          <w:color w:val="auto"/>
          <w:sz w:val="36"/>
          <w:szCs w:val="36"/>
        </w:rPr>
        <w:t>It’s important to make sure your details are up to date on the electoral register. You do not need to provide your gender when registering to vote.</w:t>
      </w:r>
    </w:p>
    <w:p w14:paraId="1BDFE9F3" w14:textId="77777777" w:rsidR="007A1FB3" w:rsidRPr="0002136C" w:rsidRDefault="007A1FB3" w:rsidP="00C77F56">
      <w:pPr>
        <w:pStyle w:val="Body"/>
        <w:spacing w:line="360" w:lineRule="auto"/>
        <w:rPr>
          <w:color w:val="auto"/>
          <w:sz w:val="36"/>
          <w:szCs w:val="36"/>
        </w:rPr>
      </w:pPr>
      <w:r w:rsidRPr="0002136C">
        <w:rPr>
          <w:color w:val="auto"/>
          <w:sz w:val="36"/>
          <w:szCs w:val="36"/>
        </w:rPr>
        <w:br w:type="page"/>
      </w:r>
    </w:p>
    <w:tbl>
      <w:tblPr>
        <w:tblStyle w:val="TableGrid"/>
        <w:tblW w:w="0" w:type="auto"/>
        <w:tblLook w:val="04A0" w:firstRow="1" w:lastRow="0" w:firstColumn="1" w:lastColumn="0" w:noHBand="0" w:noVBand="1"/>
      </w:tblPr>
      <w:tblGrid>
        <w:gridCol w:w="9577"/>
      </w:tblGrid>
      <w:tr w:rsidR="007A1FB3" w:rsidRPr="0002136C" w14:paraId="2E8B6905" w14:textId="77777777" w:rsidTr="00AD5F5B">
        <w:tc>
          <w:tcPr>
            <w:tcW w:w="9577" w:type="dxa"/>
          </w:tcPr>
          <w:p w14:paraId="781EBF02" w14:textId="77777777" w:rsidR="007A1FB3" w:rsidRPr="0002136C" w:rsidRDefault="007A1FB3" w:rsidP="00C77F56">
            <w:pPr>
              <w:pStyle w:val="H3Subheading"/>
              <w:spacing w:line="360" w:lineRule="auto"/>
              <w:rPr>
                <w:color w:val="auto"/>
                <w:sz w:val="36"/>
                <w:szCs w:val="36"/>
              </w:rPr>
            </w:pPr>
            <w:r w:rsidRPr="0002136C">
              <w:rPr>
                <w:color w:val="auto"/>
                <w:sz w:val="36"/>
                <w:szCs w:val="36"/>
              </w:rPr>
              <w:lastRenderedPageBreak/>
              <w:t>I am a member of a Gypsy, Roma or Traveller community. How do I register to vote?</w:t>
            </w:r>
          </w:p>
          <w:p w14:paraId="4E929541"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live in permanent housing or have been staying at a site for a substantive length of time you can register at that address. </w:t>
            </w:r>
          </w:p>
          <w:p w14:paraId="6874BD3F" w14:textId="029DF761" w:rsidR="007A1FB3" w:rsidRPr="0002136C" w:rsidRDefault="007A1FB3" w:rsidP="00C77F56">
            <w:pPr>
              <w:pStyle w:val="Body"/>
              <w:spacing w:line="360" w:lineRule="auto"/>
              <w:rPr>
                <w:color w:val="auto"/>
                <w:sz w:val="36"/>
                <w:szCs w:val="36"/>
              </w:rPr>
            </w:pPr>
            <w:r w:rsidRPr="0002136C">
              <w:rPr>
                <w:color w:val="auto"/>
                <w:sz w:val="36"/>
                <w:szCs w:val="36"/>
              </w:rPr>
              <w:t xml:space="preserve">If not, you should register without a fixed address. To do this you will need to fill in a form and give details of where you spend most of your time. To find out more, contact your </w:t>
            </w:r>
            <w:r w:rsidR="0051036E" w:rsidRPr="0002136C">
              <w:rPr>
                <w:color w:val="auto"/>
                <w:sz w:val="36"/>
                <w:szCs w:val="36"/>
              </w:rPr>
              <w:t>local Electoral Registration Officer</w:t>
            </w:r>
            <w:r w:rsidRPr="0002136C">
              <w:rPr>
                <w:color w:val="auto"/>
                <w:sz w:val="36"/>
                <w:szCs w:val="36"/>
              </w:rPr>
              <w:t>. To find their contact details:</w:t>
            </w:r>
          </w:p>
          <w:p w14:paraId="618D0389" w14:textId="4E5E3D75" w:rsidR="007A1FB3" w:rsidRPr="0002136C" w:rsidRDefault="007A1FB3" w:rsidP="00C77F56">
            <w:pPr>
              <w:pStyle w:val="Body"/>
              <w:numPr>
                <w:ilvl w:val="0"/>
                <w:numId w:val="25"/>
              </w:numPr>
              <w:spacing w:line="360" w:lineRule="auto"/>
              <w:rPr>
                <w:color w:val="auto"/>
                <w:sz w:val="36"/>
                <w:szCs w:val="36"/>
              </w:rPr>
            </w:pPr>
            <w:r w:rsidRPr="0002136C">
              <w:rPr>
                <w:color w:val="auto"/>
                <w:sz w:val="36"/>
                <w:szCs w:val="36"/>
              </w:rPr>
              <w:t xml:space="preserve">Visit </w:t>
            </w:r>
            <w:hyperlink r:id="rId14" w:history="1">
              <w:r w:rsidRPr="0002136C">
                <w:rPr>
                  <w:rStyle w:val="Hyperlink"/>
                  <w:color w:val="auto"/>
                  <w:sz w:val="36"/>
                  <w:szCs w:val="36"/>
                </w:rPr>
                <w:t>electoralcommission.org.uk/voter</w:t>
              </w:r>
            </w:hyperlink>
            <w:r w:rsidRPr="0002136C">
              <w:rPr>
                <w:color w:val="auto"/>
                <w:sz w:val="36"/>
                <w:szCs w:val="36"/>
              </w:rPr>
              <w:t>, or</w:t>
            </w:r>
          </w:p>
          <w:p w14:paraId="79CD7CF4" w14:textId="77777777" w:rsidR="007A1FB3" w:rsidRPr="0002136C" w:rsidRDefault="007A1FB3" w:rsidP="00C77F56">
            <w:pPr>
              <w:pStyle w:val="Body"/>
              <w:numPr>
                <w:ilvl w:val="0"/>
                <w:numId w:val="25"/>
              </w:numPr>
              <w:spacing w:line="360" w:lineRule="auto"/>
              <w:rPr>
                <w:color w:val="auto"/>
                <w:sz w:val="36"/>
                <w:szCs w:val="36"/>
              </w:rPr>
            </w:pPr>
            <w:r w:rsidRPr="0002136C">
              <w:rPr>
                <w:color w:val="auto"/>
                <w:sz w:val="36"/>
                <w:szCs w:val="36"/>
              </w:rPr>
              <w:t xml:space="preserve">Call our helpline on </w:t>
            </w:r>
            <w:r w:rsidRPr="0002136C">
              <w:rPr>
                <w:b/>
                <w:bCs/>
                <w:color w:val="auto"/>
                <w:sz w:val="36"/>
                <w:szCs w:val="36"/>
              </w:rPr>
              <w:t>0800 328 0280</w:t>
            </w:r>
          </w:p>
          <w:p w14:paraId="5B3F82D7" w14:textId="77777777" w:rsidR="007A1FB3" w:rsidRPr="0002136C" w:rsidRDefault="007A1FB3" w:rsidP="00C77F56">
            <w:pPr>
              <w:pStyle w:val="Body"/>
              <w:spacing w:line="360" w:lineRule="auto"/>
              <w:rPr>
                <w:color w:val="auto"/>
                <w:sz w:val="36"/>
                <w:szCs w:val="36"/>
              </w:rPr>
            </w:pPr>
          </w:p>
        </w:tc>
      </w:tr>
    </w:tbl>
    <w:p w14:paraId="3548A269" w14:textId="77777777" w:rsidR="007A1FB3" w:rsidRPr="0002136C" w:rsidRDefault="007A1FB3" w:rsidP="00C77F56">
      <w:pPr>
        <w:pStyle w:val="Body"/>
        <w:spacing w:line="360" w:lineRule="auto"/>
        <w:rPr>
          <w:color w:val="auto"/>
          <w:sz w:val="36"/>
          <w:szCs w:val="36"/>
        </w:rPr>
      </w:pPr>
    </w:p>
    <w:tbl>
      <w:tblPr>
        <w:tblStyle w:val="TableGrid"/>
        <w:tblW w:w="0" w:type="auto"/>
        <w:tblLook w:val="04A0" w:firstRow="1" w:lastRow="0" w:firstColumn="1" w:lastColumn="0" w:noHBand="0" w:noVBand="1"/>
      </w:tblPr>
      <w:tblGrid>
        <w:gridCol w:w="9577"/>
      </w:tblGrid>
      <w:tr w:rsidR="0002136C" w:rsidRPr="0002136C" w14:paraId="3D4F65D0" w14:textId="77777777" w:rsidTr="00AD5F5B">
        <w:tc>
          <w:tcPr>
            <w:tcW w:w="9577" w:type="dxa"/>
          </w:tcPr>
          <w:p w14:paraId="3E8B5576" w14:textId="77777777" w:rsidR="007A1FB3" w:rsidRPr="0002136C" w:rsidRDefault="007A1FB3" w:rsidP="00C77F56">
            <w:pPr>
              <w:pStyle w:val="H3Subheading"/>
              <w:spacing w:line="360" w:lineRule="auto"/>
              <w:rPr>
                <w:color w:val="auto"/>
                <w:sz w:val="36"/>
                <w:szCs w:val="36"/>
              </w:rPr>
            </w:pPr>
            <w:r w:rsidRPr="0002136C">
              <w:rPr>
                <w:color w:val="auto"/>
                <w:sz w:val="36"/>
                <w:szCs w:val="36"/>
              </w:rPr>
              <w:lastRenderedPageBreak/>
              <w:t>I am currently homeless. How do I register to vote?</w:t>
            </w:r>
          </w:p>
          <w:p w14:paraId="025A5601" w14:textId="77777777" w:rsidR="007A1FB3" w:rsidRPr="0002136C" w:rsidRDefault="007A1FB3" w:rsidP="00C77F56">
            <w:pPr>
              <w:pStyle w:val="Body"/>
              <w:spacing w:line="360" w:lineRule="auto"/>
              <w:rPr>
                <w:color w:val="auto"/>
                <w:sz w:val="36"/>
                <w:szCs w:val="36"/>
              </w:rPr>
            </w:pPr>
            <w:r w:rsidRPr="0002136C">
              <w:rPr>
                <w:color w:val="auto"/>
                <w:sz w:val="36"/>
                <w:szCs w:val="36"/>
              </w:rPr>
              <w:t>If you are living in temporary accommodation, such as a hostel, you may be able to register at that address, as long as you don’t have a permanent address somewhere else.</w:t>
            </w:r>
          </w:p>
          <w:p w14:paraId="5EA21870"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are homeless or do not have a fixed address you can still register to vote by filling in a form titled ‘Electoral registration form for someone with no fixed or permanent address’, which is available to download at </w:t>
            </w:r>
            <w:hyperlink r:id="rId15" w:history="1">
              <w:r w:rsidRPr="0002136C">
                <w:rPr>
                  <w:rStyle w:val="Hyperlink"/>
                  <w:color w:val="auto"/>
                  <w:sz w:val="36"/>
                  <w:szCs w:val="36"/>
                </w:rPr>
                <w:t>gov.uk/government/publications/voter-registration-forms-paper-versions</w:t>
              </w:r>
            </w:hyperlink>
            <w:r w:rsidRPr="0002136C">
              <w:rPr>
                <w:color w:val="auto"/>
                <w:sz w:val="36"/>
                <w:szCs w:val="36"/>
              </w:rPr>
              <w:t xml:space="preserve">. </w:t>
            </w:r>
          </w:p>
          <w:p w14:paraId="0B9063C0" w14:textId="77777777" w:rsidR="007A1FB3" w:rsidRPr="0002136C" w:rsidRDefault="007A1FB3" w:rsidP="00C77F56">
            <w:pPr>
              <w:pStyle w:val="Body"/>
              <w:spacing w:line="360" w:lineRule="auto"/>
              <w:rPr>
                <w:color w:val="auto"/>
                <w:sz w:val="36"/>
                <w:szCs w:val="36"/>
              </w:rPr>
            </w:pPr>
            <w:r w:rsidRPr="0002136C">
              <w:rPr>
                <w:color w:val="auto"/>
                <w:sz w:val="36"/>
                <w:szCs w:val="36"/>
              </w:rPr>
              <w:t>Your local homelessness service may be able to help you to register to vote.</w:t>
            </w:r>
          </w:p>
        </w:tc>
      </w:tr>
    </w:tbl>
    <w:p w14:paraId="2A01A4B8" w14:textId="0127EFC7" w:rsidR="007A1FB3" w:rsidRPr="0002136C" w:rsidRDefault="007A1FB3" w:rsidP="00C77F56">
      <w:pPr>
        <w:pStyle w:val="Body"/>
        <w:spacing w:line="360" w:lineRule="auto"/>
        <w:rPr>
          <w:color w:val="auto"/>
          <w:sz w:val="36"/>
          <w:szCs w:val="36"/>
        </w:rPr>
      </w:pPr>
      <w:r w:rsidRPr="0002136C">
        <w:rPr>
          <w:color w:val="auto"/>
          <w:sz w:val="36"/>
          <w:szCs w:val="36"/>
        </w:rPr>
        <w:t xml:space="preserve">If you need help registering to vote, or want to request an application form, contact your </w:t>
      </w:r>
      <w:r w:rsidR="0051036E" w:rsidRPr="0002136C">
        <w:rPr>
          <w:color w:val="auto"/>
          <w:sz w:val="36"/>
          <w:szCs w:val="36"/>
        </w:rPr>
        <w:t>local Electoral Registration Officer</w:t>
      </w:r>
      <w:r w:rsidRPr="0002136C">
        <w:rPr>
          <w:color w:val="auto"/>
          <w:sz w:val="36"/>
          <w:szCs w:val="36"/>
        </w:rPr>
        <w:t>.</w:t>
      </w:r>
    </w:p>
    <w:p w14:paraId="1C18FD9D" w14:textId="742646DC" w:rsidR="007A1FB3" w:rsidRPr="0002136C" w:rsidRDefault="007A1FB3" w:rsidP="00C77F56">
      <w:pPr>
        <w:pStyle w:val="Body"/>
        <w:spacing w:line="360" w:lineRule="auto"/>
        <w:rPr>
          <w:color w:val="auto"/>
          <w:sz w:val="36"/>
          <w:szCs w:val="36"/>
        </w:rPr>
      </w:pPr>
      <w:r w:rsidRPr="0002136C">
        <w:rPr>
          <w:color w:val="auto"/>
          <w:sz w:val="36"/>
          <w:szCs w:val="36"/>
        </w:rPr>
        <w:t xml:space="preserve">To find the contact details for your </w:t>
      </w:r>
      <w:r w:rsidR="0051036E" w:rsidRPr="0002136C">
        <w:rPr>
          <w:color w:val="auto"/>
          <w:sz w:val="36"/>
          <w:szCs w:val="36"/>
        </w:rPr>
        <w:t>local Electoral Registration Officer</w:t>
      </w:r>
      <w:r w:rsidRPr="0002136C">
        <w:rPr>
          <w:color w:val="auto"/>
          <w:sz w:val="36"/>
          <w:szCs w:val="36"/>
        </w:rPr>
        <w:t xml:space="preserve"> visit </w:t>
      </w:r>
      <w:hyperlink r:id="rId16" w:history="1">
        <w:r w:rsidRPr="0002136C">
          <w:rPr>
            <w:rStyle w:val="Hyperlink"/>
            <w:b/>
            <w:bCs/>
            <w:color w:val="auto"/>
            <w:sz w:val="36"/>
            <w:szCs w:val="36"/>
          </w:rPr>
          <w:t>electoralcommission.org.uk/voter</w:t>
        </w:r>
      </w:hyperlink>
      <w:r w:rsidRPr="0002136C">
        <w:rPr>
          <w:color w:val="auto"/>
          <w:sz w:val="36"/>
          <w:szCs w:val="36"/>
        </w:rPr>
        <w:t xml:space="preserve"> or</w:t>
      </w:r>
      <w:r w:rsidRPr="0002136C">
        <w:rPr>
          <w:color w:val="auto"/>
          <w:sz w:val="36"/>
          <w:szCs w:val="36"/>
          <w:u w:val="single"/>
        </w:rPr>
        <w:t xml:space="preserve"> </w:t>
      </w:r>
      <w:r w:rsidRPr="0002136C">
        <w:rPr>
          <w:color w:val="auto"/>
          <w:sz w:val="36"/>
          <w:szCs w:val="36"/>
        </w:rPr>
        <w:t xml:space="preserve">call our helpline on </w:t>
      </w:r>
      <w:r w:rsidRPr="0002136C">
        <w:rPr>
          <w:b/>
          <w:bCs/>
          <w:color w:val="auto"/>
          <w:sz w:val="36"/>
          <w:szCs w:val="36"/>
        </w:rPr>
        <w:t>0800 328 0280</w:t>
      </w:r>
      <w:r w:rsidRPr="0002136C">
        <w:rPr>
          <w:color w:val="auto"/>
          <w:sz w:val="36"/>
          <w:szCs w:val="36"/>
        </w:rPr>
        <w:t xml:space="preserve">. </w:t>
      </w:r>
    </w:p>
    <w:p w14:paraId="05C6308D" w14:textId="77777777" w:rsidR="007A1FB3" w:rsidRPr="0002136C" w:rsidRDefault="007A1FB3" w:rsidP="00C77F56">
      <w:pPr>
        <w:pStyle w:val="Body"/>
        <w:spacing w:line="360" w:lineRule="auto"/>
        <w:rPr>
          <w:color w:val="auto"/>
        </w:rPr>
      </w:pPr>
    </w:p>
    <w:p w14:paraId="1F4153C3" w14:textId="77777777" w:rsidR="007A1FB3" w:rsidRPr="0002136C" w:rsidRDefault="007A1FB3" w:rsidP="00C77F56">
      <w:pPr>
        <w:pStyle w:val="H2Subheading"/>
        <w:spacing w:line="360" w:lineRule="auto"/>
        <w:rPr>
          <w:color w:val="auto"/>
          <w:sz w:val="44"/>
          <w:szCs w:val="44"/>
        </w:rPr>
      </w:pPr>
      <w:r w:rsidRPr="0002136C">
        <w:rPr>
          <w:color w:val="auto"/>
          <w:sz w:val="44"/>
          <w:szCs w:val="44"/>
        </w:rPr>
        <w:lastRenderedPageBreak/>
        <w:t>At which elections is photo ID required?</w:t>
      </w:r>
    </w:p>
    <w:p w14:paraId="28371EB5" w14:textId="7936EBDA" w:rsidR="007A1FB3" w:rsidRPr="0002136C" w:rsidRDefault="007A1FB3" w:rsidP="00C77F56">
      <w:pPr>
        <w:pStyle w:val="Body"/>
        <w:spacing w:line="360" w:lineRule="auto"/>
        <w:rPr>
          <w:color w:val="auto"/>
          <w:sz w:val="36"/>
          <w:szCs w:val="36"/>
        </w:rPr>
      </w:pPr>
      <w:r w:rsidRPr="0002136C">
        <w:rPr>
          <w:color w:val="auto"/>
          <w:sz w:val="36"/>
          <w:szCs w:val="36"/>
        </w:rPr>
        <w:t>Voters in England, Scotland and Wales now need to show photo ID when voting in person at some elections</w:t>
      </w:r>
      <w:r w:rsidR="0051036E" w:rsidRPr="0002136C">
        <w:rPr>
          <w:color w:val="auto"/>
          <w:sz w:val="36"/>
          <w:szCs w:val="36"/>
        </w:rPr>
        <w:t xml:space="preserve">, including </w:t>
      </w:r>
      <w:r w:rsidR="00245A36" w:rsidRPr="0002136C">
        <w:rPr>
          <w:color w:val="auto"/>
          <w:sz w:val="36"/>
          <w:szCs w:val="36"/>
        </w:rPr>
        <w:t>UK Parliament general elections</w:t>
      </w:r>
      <w:r w:rsidRPr="0002136C">
        <w:rPr>
          <w:color w:val="auto"/>
          <w:sz w:val="36"/>
          <w:szCs w:val="36"/>
        </w:rPr>
        <w:t>. This requirement was proposed by the UK Government to “ensure that elections are better protected from the potential for voter fraud”, and became law when UK Parliament passed the Elections Act 2022.</w:t>
      </w:r>
    </w:p>
    <w:p w14:paraId="65A1C870" w14:textId="77777777" w:rsidR="007A1FB3" w:rsidRPr="0002136C" w:rsidRDefault="007A1FB3" w:rsidP="00C77F56">
      <w:pPr>
        <w:pStyle w:val="Body"/>
        <w:spacing w:line="360" w:lineRule="auto"/>
        <w:rPr>
          <w:color w:val="auto"/>
          <w:sz w:val="36"/>
          <w:szCs w:val="36"/>
        </w:rPr>
        <w:sectPr w:rsidR="007A1FB3" w:rsidRPr="0002136C" w:rsidSect="00DF46C5">
          <w:footerReference w:type="default" r:id="rId17"/>
          <w:pgSz w:w="11906" w:h="16838" w:code="9"/>
          <w:pgMar w:top="714" w:right="714" w:bottom="714" w:left="1605" w:header="567" w:footer="397" w:gutter="0"/>
          <w:pgNumType w:start="1"/>
          <w:cols w:space="708"/>
          <w:titlePg/>
          <w:docGrid w:linePitch="360"/>
        </w:sectPr>
      </w:pPr>
    </w:p>
    <w:p w14:paraId="0A9363DB"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The following table explains which elections require photo ID and which do not:</w:t>
      </w:r>
    </w:p>
    <w:tbl>
      <w:tblPr>
        <w:tblStyle w:val="TableGrid"/>
        <w:tblW w:w="0" w:type="auto"/>
        <w:tblLook w:val="04A0" w:firstRow="1" w:lastRow="0" w:firstColumn="1" w:lastColumn="0" w:noHBand="0" w:noVBand="1"/>
      </w:tblPr>
      <w:tblGrid>
        <w:gridCol w:w="2898"/>
        <w:gridCol w:w="7199"/>
        <w:gridCol w:w="5016"/>
      </w:tblGrid>
      <w:tr w:rsidR="0002136C" w:rsidRPr="0002136C" w14:paraId="024CD2A3" w14:textId="77777777" w:rsidTr="00AD5F5B">
        <w:trPr>
          <w:trHeight w:val="841"/>
        </w:trPr>
        <w:tc>
          <w:tcPr>
            <w:tcW w:w="2898" w:type="dxa"/>
          </w:tcPr>
          <w:p w14:paraId="536A8300" w14:textId="77777777" w:rsidR="007A1FB3" w:rsidRPr="0002136C" w:rsidRDefault="007A1FB3" w:rsidP="00C77F56">
            <w:pPr>
              <w:pStyle w:val="Body"/>
              <w:spacing w:line="360" w:lineRule="auto"/>
              <w:rPr>
                <w:color w:val="auto"/>
                <w:sz w:val="36"/>
                <w:szCs w:val="36"/>
              </w:rPr>
            </w:pPr>
          </w:p>
        </w:tc>
        <w:tc>
          <w:tcPr>
            <w:tcW w:w="7199" w:type="dxa"/>
          </w:tcPr>
          <w:p w14:paraId="38308AEA"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Photo ID required</w:t>
            </w:r>
          </w:p>
        </w:tc>
        <w:tc>
          <w:tcPr>
            <w:tcW w:w="5016" w:type="dxa"/>
          </w:tcPr>
          <w:p w14:paraId="394E0CC6"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Photo ID not required</w:t>
            </w:r>
          </w:p>
        </w:tc>
      </w:tr>
      <w:tr w:rsidR="0002136C" w:rsidRPr="0002136C" w14:paraId="6BEE5161" w14:textId="77777777" w:rsidTr="00AD5F5B">
        <w:trPr>
          <w:trHeight w:val="6101"/>
        </w:trPr>
        <w:tc>
          <w:tcPr>
            <w:tcW w:w="2898" w:type="dxa"/>
          </w:tcPr>
          <w:p w14:paraId="58396E5C"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England</w:t>
            </w:r>
          </w:p>
        </w:tc>
        <w:tc>
          <w:tcPr>
            <w:tcW w:w="7199" w:type="dxa"/>
          </w:tcPr>
          <w:p w14:paraId="2E4BB3A4"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UK Parliament general elections</w:t>
            </w:r>
          </w:p>
          <w:p w14:paraId="29375A7E"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UK Parliament by-elections and recall petitions</w:t>
            </w:r>
          </w:p>
          <w:p w14:paraId="4B976B4A"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Local council elections and by-elections</w:t>
            </w:r>
          </w:p>
          <w:p w14:paraId="0AFBD5B8"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Police and Crime Commissioner elections</w:t>
            </w:r>
          </w:p>
        </w:tc>
        <w:tc>
          <w:tcPr>
            <w:tcW w:w="5016" w:type="dxa"/>
          </w:tcPr>
          <w:p w14:paraId="7A42B388" w14:textId="77777777" w:rsidR="007A1FB3" w:rsidRPr="0002136C" w:rsidRDefault="007A1FB3" w:rsidP="00C77F56">
            <w:pPr>
              <w:pStyle w:val="Body"/>
              <w:spacing w:line="360" w:lineRule="auto"/>
              <w:rPr>
                <w:color w:val="auto"/>
                <w:sz w:val="36"/>
                <w:szCs w:val="36"/>
              </w:rPr>
            </w:pPr>
          </w:p>
        </w:tc>
      </w:tr>
      <w:tr w:rsidR="0002136C" w:rsidRPr="0002136C" w14:paraId="580C69DF" w14:textId="77777777" w:rsidTr="00AD5F5B">
        <w:trPr>
          <w:trHeight w:val="3969"/>
        </w:trPr>
        <w:tc>
          <w:tcPr>
            <w:tcW w:w="2898" w:type="dxa"/>
          </w:tcPr>
          <w:p w14:paraId="30B4E283"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lastRenderedPageBreak/>
              <w:t>Scotland</w:t>
            </w:r>
          </w:p>
        </w:tc>
        <w:tc>
          <w:tcPr>
            <w:tcW w:w="7199" w:type="dxa"/>
          </w:tcPr>
          <w:p w14:paraId="26628133"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 xml:space="preserve">UK Parliament general elections </w:t>
            </w:r>
          </w:p>
          <w:p w14:paraId="2C03518D"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UK Parliament by-elections and recall petitions</w:t>
            </w:r>
          </w:p>
        </w:tc>
        <w:tc>
          <w:tcPr>
            <w:tcW w:w="5016" w:type="dxa"/>
          </w:tcPr>
          <w:p w14:paraId="165C67C4"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Scottish Parliament elections and by-elections</w:t>
            </w:r>
          </w:p>
          <w:p w14:paraId="72058000"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Local council elections and by-elections</w:t>
            </w:r>
          </w:p>
        </w:tc>
      </w:tr>
      <w:tr w:rsidR="007A1FB3" w:rsidRPr="0002136C" w14:paraId="2DB449AB" w14:textId="77777777" w:rsidTr="00AD5F5B">
        <w:trPr>
          <w:trHeight w:val="4246"/>
        </w:trPr>
        <w:tc>
          <w:tcPr>
            <w:tcW w:w="2898" w:type="dxa"/>
          </w:tcPr>
          <w:p w14:paraId="6F46832D"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Wales</w:t>
            </w:r>
          </w:p>
        </w:tc>
        <w:tc>
          <w:tcPr>
            <w:tcW w:w="7199" w:type="dxa"/>
          </w:tcPr>
          <w:p w14:paraId="7F233627"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UK Parliament general elections</w:t>
            </w:r>
          </w:p>
          <w:p w14:paraId="04E16A16"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UK Parliament by-elections and recall petitions</w:t>
            </w:r>
          </w:p>
          <w:p w14:paraId="56AF8178"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Police and Crime Commissioner elections</w:t>
            </w:r>
          </w:p>
        </w:tc>
        <w:tc>
          <w:tcPr>
            <w:tcW w:w="5016" w:type="dxa"/>
          </w:tcPr>
          <w:p w14:paraId="2606AA44" w14:textId="77777777"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Senedd elections and by-elections</w:t>
            </w:r>
          </w:p>
          <w:p w14:paraId="7AA882F1" w14:textId="62AC7F05" w:rsidR="007A1FB3" w:rsidRPr="0002136C" w:rsidRDefault="007A1FB3" w:rsidP="00C77F56">
            <w:pPr>
              <w:pStyle w:val="Body"/>
              <w:numPr>
                <w:ilvl w:val="0"/>
                <w:numId w:val="26"/>
              </w:numPr>
              <w:spacing w:after="240" w:line="360" w:lineRule="auto"/>
              <w:rPr>
                <w:color w:val="auto"/>
                <w:sz w:val="36"/>
                <w:szCs w:val="36"/>
              </w:rPr>
            </w:pPr>
            <w:r w:rsidRPr="0002136C">
              <w:rPr>
                <w:color w:val="auto"/>
                <w:sz w:val="36"/>
                <w:szCs w:val="36"/>
              </w:rPr>
              <w:t>Local council elections and by-elections</w:t>
            </w:r>
          </w:p>
        </w:tc>
      </w:tr>
    </w:tbl>
    <w:p w14:paraId="787AF12C" w14:textId="77777777" w:rsidR="007A1FB3" w:rsidRPr="0002136C" w:rsidRDefault="007A1FB3" w:rsidP="00C77F56">
      <w:pPr>
        <w:pStyle w:val="Body"/>
        <w:spacing w:line="360" w:lineRule="auto"/>
        <w:rPr>
          <w:color w:val="auto"/>
          <w:sz w:val="36"/>
          <w:szCs w:val="36"/>
        </w:rPr>
        <w:sectPr w:rsidR="007A1FB3" w:rsidRPr="0002136C" w:rsidSect="00DF46C5">
          <w:pgSz w:w="16838" w:h="11906" w:orient="landscape" w:code="9"/>
          <w:pgMar w:top="1605" w:right="714" w:bottom="714" w:left="714" w:header="567" w:footer="397" w:gutter="0"/>
          <w:pgNumType w:start="1"/>
          <w:cols w:space="708"/>
          <w:titlePg/>
          <w:docGrid w:linePitch="360"/>
        </w:sectPr>
      </w:pPr>
    </w:p>
    <w:p w14:paraId="1F830CD6" w14:textId="77777777" w:rsidR="007A1FB3" w:rsidRPr="0002136C" w:rsidRDefault="007A1FB3" w:rsidP="00C77F56">
      <w:pPr>
        <w:pStyle w:val="H2Subheading"/>
        <w:spacing w:line="360" w:lineRule="auto"/>
        <w:rPr>
          <w:color w:val="auto"/>
          <w:sz w:val="44"/>
          <w:szCs w:val="44"/>
        </w:rPr>
      </w:pPr>
      <w:r w:rsidRPr="0002136C">
        <w:rPr>
          <w:color w:val="auto"/>
          <w:sz w:val="44"/>
          <w:szCs w:val="44"/>
        </w:rPr>
        <w:lastRenderedPageBreak/>
        <w:t>Which forms of ID can I use to vote?</w:t>
      </w:r>
    </w:p>
    <w:p w14:paraId="01903E4B"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You can use any of the following forms of photo ID to be able to vote at a polling station. </w:t>
      </w:r>
    </w:p>
    <w:p w14:paraId="15B280D7" w14:textId="77777777" w:rsidR="007A1FB3" w:rsidRPr="0002136C" w:rsidRDefault="007A1FB3" w:rsidP="00C77F56">
      <w:pPr>
        <w:pStyle w:val="Body"/>
        <w:spacing w:line="360" w:lineRule="auto"/>
        <w:rPr>
          <w:color w:val="auto"/>
          <w:sz w:val="36"/>
          <w:szCs w:val="36"/>
        </w:rPr>
        <w:sectPr w:rsidR="007A1FB3" w:rsidRPr="0002136C" w:rsidSect="00DF46C5">
          <w:pgSz w:w="11906" w:h="16838" w:code="9"/>
          <w:pgMar w:top="714" w:right="714" w:bottom="714" w:left="1605" w:header="567" w:footer="397" w:gutter="0"/>
          <w:pgNumType w:start="1"/>
          <w:cols w:space="708"/>
          <w:titlePg/>
          <w:docGrid w:linePitch="360"/>
        </w:sectPr>
      </w:pPr>
      <w:r w:rsidRPr="0002136C">
        <w:rPr>
          <w:color w:val="auto"/>
          <w:sz w:val="36"/>
          <w:szCs w:val="36"/>
        </w:rPr>
        <w:t>You will only need to show one form of photo ID, but it needs to be the original version and not a photocopy. It must be a hard copy, not a digital version like you might find in an app.</w:t>
      </w:r>
    </w:p>
    <w:p w14:paraId="7C05776B" w14:textId="77777777" w:rsidR="007A1FB3" w:rsidRPr="0002136C" w:rsidRDefault="007A1FB3" w:rsidP="00C77F56">
      <w:pPr>
        <w:pStyle w:val="Body"/>
        <w:spacing w:line="360" w:lineRule="auto"/>
        <w:rPr>
          <w:color w:val="auto"/>
          <w:sz w:val="36"/>
          <w:szCs w:val="36"/>
        </w:rPr>
      </w:pPr>
    </w:p>
    <w:tbl>
      <w:tblPr>
        <w:tblStyle w:val="GridTable1Light-Accent1"/>
        <w:tblW w:w="14629" w:type="dxa"/>
        <w:tblInd w:w="-147" w:type="dxa"/>
        <w:tblLayout w:type="fixed"/>
        <w:tblLook w:val="04A0" w:firstRow="1" w:lastRow="0" w:firstColumn="1" w:lastColumn="0" w:noHBand="0" w:noVBand="1"/>
      </w:tblPr>
      <w:tblGrid>
        <w:gridCol w:w="2772"/>
        <w:gridCol w:w="2464"/>
        <w:gridCol w:w="2925"/>
        <w:gridCol w:w="2618"/>
        <w:gridCol w:w="3850"/>
      </w:tblGrid>
      <w:tr w:rsidR="0002136C" w:rsidRPr="0002136C" w14:paraId="252F761E" w14:textId="77777777" w:rsidTr="00AD5F5B">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2" w:type="dxa"/>
          </w:tcPr>
          <w:p w14:paraId="78C33BDE" w14:textId="77777777" w:rsidR="007A1FB3" w:rsidRPr="0002136C" w:rsidRDefault="007A1FB3" w:rsidP="00C77F56">
            <w:pPr>
              <w:pStyle w:val="Body"/>
              <w:spacing w:line="360" w:lineRule="auto"/>
              <w:rPr>
                <w:color w:val="auto"/>
                <w:sz w:val="36"/>
                <w:szCs w:val="36"/>
              </w:rPr>
            </w:pPr>
            <w:r w:rsidRPr="0002136C">
              <w:rPr>
                <w:noProof/>
                <w:color w:val="auto"/>
                <w:sz w:val="36"/>
                <w:szCs w:val="36"/>
              </w:rPr>
              <w:drawing>
                <wp:anchor distT="0" distB="0" distL="114300" distR="114300" simplePos="0" relativeHeight="251654144" behindDoc="0" locked="0" layoutInCell="1" allowOverlap="1" wp14:anchorId="764FE6EF" wp14:editId="725B5D86">
                  <wp:simplePos x="0" y="0"/>
                  <wp:positionH relativeFrom="column">
                    <wp:posOffset>265430</wp:posOffset>
                  </wp:positionH>
                  <wp:positionV relativeFrom="paragraph">
                    <wp:posOffset>-3810</wp:posOffset>
                  </wp:positionV>
                  <wp:extent cx="914400" cy="914400"/>
                  <wp:effectExtent l="0" t="0" r="0" b="0"/>
                  <wp:wrapNone/>
                  <wp:docPr id="5" name="Graphic 5" descr="Airpl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irplan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5400000">
                            <a:off x="0" y="0"/>
                            <a:ext cx="914400" cy="914400"/>
                          </a:xfrm>
                          <a:prstGeom prst="rect">
                            <a:avLst/>
                          </a:prstGeom>
                        </pic:spPr>
                      </pic:pic>
                    </a:graphicData>
                  </a:graphic>
                </wp:anchor>
              </w:drawing>
            </w:r>
          </w:p>
        </w:tc>
        <w:tc>
          <w:tcPr>
            <w:tcW w:w="2464" w:type="dxa"/>
          </w:tcPr>
          <w:p w14:paraId="74DC9CC5" w14:textId="77777777" w:rsidR="007A1FB3" w:rsidRPr="0002136C" w:rsidRDefault="007A1FB3" w:rsidP="00C77F56">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02136C">
              <w:rPr>
                <w:noProof/>
                <w:color w:val="auto"/>
                <w:sz w:val="36"/>
                <w:szCs w:val="36"/>
              </w:rPr>
              <w:drawing>
                <wp:anchor distT="0" distB="0" distL="114300" distR="114300" simplePos="0" relativeHeight="251657216" behindDoc="0" locked="0" layoutInCell="1" allowOverlap="1" wp14:anchorId="361FE3E1" wp14:editId="0075EE82">
                  <wp:simplePos x="0" y="0"/>
                  <wp:positionH relativeFrom="column">
                    <wp:posOffset>234315</wp:posOffset>
                  </wp:positionH>
                  <wp:positionV relativeFrom="paragraph">
                    <wp:posOffset>-19050</wp:posOffset>
                  </wp:positionV>
                  <wp:extent cx="914400" cy="914400"/>
                  <wp:effectExtent l="0" t="0" r="0" b="0"/>
                  <wp:wrapNone/>
                  <wp:docPr id="4" name="Graphic 4" descr="Steering Wh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eering Wheel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Pr="0002136C">
              <w:rPr>
                <w:color w:val="auto"/>
                <w:sz w:val="36"/>
                <w:szCs w:val="36"/>
              </w:rPr>
              <w:t> </w:t>
            </w:r>
          </w:p>
        </w:tc>
        <w:tc>
          <w:tcPr>
            <w:tcW w:w="2925" w:type="dxa"/>
          </w:tcPr>
          <w:p w14:paraId="4E772BC6" w14:textId="77777777" w:rsidR="007A1FB3" w:rsidRPr="0002136C" w:rsidRDefault="007A1FB3" w:rsidP="00C77F56">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02136C">
              <w:rPr>
                <w:noProof/>
                <w:color w:val="auto"/>
                <w:sz w:val="36"/>
                <w:szCs w:val="36"/>
              </w:rPr>
              <w:drawing>
                <wp:anchor distT="0" distB="0" distL="114300" distR="114300" simplePos="0" relativeHeight="251651072" behindDoc="0" locked="0" layoutInCell="1" allowOverlap="1" wp14:anchorId="474B9471" wp14:editId="398A9B21">
                  <wp:simplePos x="0" y="0"/>
                  <wp:positionH relativeFrom="column">
                    <wp:posOffset>286385</wp:posOffset>
                  </wp:positionH>
                  <wp:positionV relativeFrom="paragraph">
                    <wp:posOffset>-19050</wp:posOffset>
                  </wp:positionV>
                  <wp:extent cx="914400" cy="914400"/>
                  <wp:effectExtent l="0" t="0" r="0" b="0"/>
                  <wp:wrapNone/>
                  <wp:docPr id="6" name="Graphic 6"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u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p>
        </w:tc>
        <w:tc>
          <w:tcPr>
            <w:tcW w:w="2618" w:type="dxa"/>
          </w:tcPr>
          <w:p w14:paraId="4CD72EA9" w14:textId="77777777" w:rsidR="007A1FB3" w:rsidRPr="0002136C" w:rsidRDefault="007A1FB3" w:rsidP="00C77F56">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02136C">
              <w:rPr>
                <w:noProof/>
                <w:color w:val="auto"/>
                <w:sz w:val="36"/>
                <w:szCs w:val="36"/>
              </w:rPr>
              <w:drawing>
                <wp:anchor distT="0" distB="0" distL="114300" distR="114300" simplePos="0" relativeHeight="251662336" behindDoc="0" locked="0" layoutInCell="1" allowOverlap="1" wp14:anchorId="156E0B65" wp14:editId="39B7E354">
                  <wp:simplePos x="0" y="0"/>
                  <wp:positionH relativeFrom="column">
                    <wp:posOffset>147320</wp:posOffset>
                  </wp:positionH>
                  <wp:positionV relativeFrom="paragraph">
                    <wp:posOffset>80010</wp:posOffset>
                  </wp:positionV>
                  <wp:extent cx="685800" cy="685800"/>
                  <wp:effectExtent l="0" t="0" r="0" b="0"/>
                  <wp:wrapNone/>
                  <wp:docPr id="1" name="Graphic 1" descr="Female Profi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emale Profil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2136C">
              <w:rPr>
                <w:noProof/>
                <w:color w:val="auto"/>
                <w:sz w:val="36"/>
                <w:szCs w:val="36"/>
              </w:rPr>
              <w:drawing>
                <wp:anchor distT="0" distB="0" distL="114300" distR="114300" simplePos="0" relativeHeight="251660288" behindDoc="0" locked="0" layoutInCell="1" allowOverlap="1" wp14:anchorId="5E98EBD9" wp14:editId="2B9CD7F9">
                  <wp:simplePos x="0" y="0"/>
                  <wp:positionH relativeFrom="column">
                    <wp:posOffset>711200</wp:posOffset>
                  </wp:positionH>
                  <wp:positionV relativeFrom="paragraph">
                    <wp:posOffset>278130</wp:posOffset>
                  </wp:positionV>
                  <wp:extent cx="502920" cy="502920"/>
                  <wp:effectExtent l="0" t="0" r="0" b="0"/>
                  <wp:wrapNone/>
                  <wp:docPr id="2" name="Graphic 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girl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3850" w:type="dxa"/>
          </w:tcPr>
          <w:p w14:paraId="7625DA2A" w14:textId="77777777" w:rsidR="007A1FB3" w:rsidRPr="0002136C" w:rsidRDefault="007A1FB3" w:rsidP="00C77F56">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02136C">
              <w:rPr>
                <w:noProof/>
                <w:color w:val="auto"/>
                <w:sz w:val="36"/>
                <w:szCs w:val="36"/>
              </w:rPr>
              <w:drawing>
                <wp:anchor distT="0" distB="0" distL="114300" distR="114300" simplePos="0" relativeHeight="251666432" behindDoc="0" locked="0" layoutInCell="1" allowOverlap="1" wp14:anchorId="3B1633C3" wp14:editId="5DCCA48B">
                  <wp:simplePos x="0" y="0"/>
                  <wp:positionH relativeFrom="column">
                    <wp:posOffset>714375</wp:posOffset>
                  </wp:positionH>
                  <wp:positionV relativeFrom="paragraph">
                    <wp:posOffset>64770</wp:posOffset>
                  </wp:positionV>
                  <wp:extent cx="723900" cy="723900"/>
                  <wp:effectExtent l="0" t="0" r="0" b="0"/>
                  <wp:wrapNone/>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r>
      <w:tr w:rsidR="0002136C" w:rsidRPr="0002136C" w14:paraId="4428DC8A" w14:textId="77777777" w:rsidTr="00AD5F5B">
        <w:trPr>
          <w:trHeight w:val="684"/>
        </w:trPr>
        <w:tc>
          <w:tcPr>
            <w:cnfStyle w:val="001000000000" w:firstRow="0" w:lastRow="0" w:firstColumn="1" w:lastColumn="0" w:oddVBand="0" w:evenVBand="0" w:oddHBand="0" w:evenHBand="0" w:firstRowFirstColumn="0" w:firstRowLastColumn="0" w:lastRowFirstColumn="0" w:lastRowLastColumn="0"/>
            <w:tcW w:w="2772" w:type="dxa"/>
          </w:tcPr>
          <w:p w14:paraId="28D3364A" w14:textId="77777777" w:rsidR="007A1FB3" w:rsidRPr="0002136C" w:rsidRDefault="007A1FB3" w:rsidP="00C77F56">
            <w:pPr>
              <w:pStyle w:val="Body"/>
              <w:spacing w:after="240" w:line="360" w:lineRule="auto"/>
              <w:rPr>
                <w:color w:val="auto"/>
                <w:sz w:val="36"/>
                <w:szCs w:val="36"/>
              </w:rPr>
            </w:pPr>
            <w:r w:rsidRPr="0002136C">
              <w:rPr>
                <w:color w:val="auto"/>
                <w:sz w:val="36"/>
                <w:szCs w:val="36"/>
              </w:rPr>
              <w:t>International travel</w:t>
            </w:r>
          </w:p>
        </w:tc>
        <w:tc>
          <w:tcPr>
            <w:tcW w:w="2464" w:type="dxa"/>
          </w:tcPr>
          <w:p w14:paraId="49D6831C" w14:textId="77777777" w:rsidR="007A1FB3" w:rsidRPr="0002136C" w:rsidRDefault="007A1FB3" w:rsidP="00C77F56">
            <w:pPr>
              <w:pStyle w:val="Body"/>
              <w:spacing w:after="240" w:line="360" w:lineRule="auto"/>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02136C">
              <w:rPr>
                <w:b/>
                <w:bCs/>
                <w:color w:val="auto"/>
                <w:sz w:val="36"/>
                <w:szCs w:val="36"/>
              </w:rPr>
              <w:t>Driving</w:t>
            </w:r>
          </w:p>
        </w:tc>
        <w:tc>
          <w:tcPr>
            <w:tcW w:w="2925" w:type="dxa"/>
          </w:tcPr>
          <w:p w14:paraId="457094ED" w14:textId="77777777" w:rsidR="007A1FB3" w:rsidRPr="0002136C" w:rsidRDefault="007A1FB3" w:rsidP="00C77F56">
            <w:pPr>
              <w:pStyle w:val="Body"/>
              <w:spacing w:after="240" w:line="360" w:lineRule="auto"/>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02136C">
              <w:rPr>
                <w:b/>
                <w:bCs/>
                <w:color w:val="auto"/>
                <w:sz w:val="36"/>
                <w:szCs w:val="36"/>
              </w:rPr>
              <w:t>Local travel</w:t>
            </w:r>
          </w:p>
        </w:tc>
        <w:tc>
          <w:tcPr>
            <w:tcW w:w="2618" w:type="dxa"/>
          </w:tcPr>
          <w:p w14:paraId="0B0E1414" w14:textId="77777777" w:rsidR="007A1FB3" w:rsidRPr="0002136C" w:rsidRDefault="007A1FB3" w:rsidP="00C77F56">
            <w:pPr>
              <w:pStyle w:val="Body"/>
              <w:spacing w:after="240" w:line="360" w:lineRule="auto"/>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02136C">
              <w:rPr>
                <w:b/>
                <w:bCs/>
                <w:color w:val="auto"/>
                <w:sz w:val="36"/>
                <w:szCs w:val="36"/>
              </w:rPr>
              <w:t>Proof of age</w:t>
            </w:r>
          </w:p>
        </w:tc>
        <w:tc>
          <w:tcPr>
            <w:tcW w:w="3850" w:type="dxa"/>
          </w:tcPr>
          <w:p w14:paraId="3624FDC9" w14:textId="77777777" w:rsidR="007A1FB3" w:rsidRPr="0002136C" w:rsidRDefault="007A1FB3" w:rsidP="00C77F56">
            <w:pPr>
              <w:pStyle w:val="Body"/>
              <w:spacing w:after="240" w:line="360" w:lineRule="auto"/>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02136C">
              <w:rPr>
                <w:b/>
                <w:bCs/>
                <w:color w:val="auto"/>
                <w:sz w:val="36"/>
                <w:szCs w:val="36"/>
              </w:rPr>
              <w:t>Other government-issued documents</w:t>
            </w:r>
          </w:p>
        </w:tc>
      </w:tr>
      <w:tr w:rsidR="0002136C" w:rsidRPr="0002136C" w14:paraId="35532C39" w14:textId="77777777" w:rsidTr="00AD5F5B">
        <w:trPr>
          <w:trHeight w:val="1948"/>
        </w:trPr>
        <w:tc>
          <w:tcPr>
            <w:cnfStyle w:val="001000000000" w:firstRow="0" w:lastRow="0" w:firstColumn="1" w:lastColumn="0" w:oddVBand="0" w:evenVBand="0" w:oddHBand="0" w:evenHBand="0" w:firstRowFirstColumn="0" w:firstRowLastColumn="0" w:lastRowFirstColumn="0" w:lastRowLastColumn="0"/>
            <w:tcW w:w="2772" w:type="dxa"/>
          </w:tcPr>
          <w:p w14:paraId="6EA16FC6" w14:textId="77777777" w:rsidR="007A1FB3" w:rsidRPr="0002136C" w:rsidRDefault="007A1FB3" w:rsidP="00C77F56">
            <w:pPr>
              <w:pStyle w:val="Body"/>
              <w:spacing w:line="360" w:lineRule="auto"/>
              <w:rPr>
                <w:color w:val="auto"/>
                <w:sz w:val="36"/>
                <w:szCs w:val="36"/>
              </w:rPr>
            </w:pPr>
            <w:r w:rsidRPr="0002136C">
              <w:rPr>
                <w:color w:val="auto"/>
                <w:sz w:val="36"/>
                <w:szCs w:val="36"/>
              </w:rPr>
              <w:t>Passport</w:t>
            </w:r>
          </w:p>
        </w:tc>
        <w:tc>
          <w:tcPr>
            <w:tcW w:w="2464" w:type="dxa"/>
          </w:tcPr>
          <w:p w14:paraId="4249F05F"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Driving licence (including provisional licence)</w:t>
            </w:r>
          </w:p>
          <w:p w14:paraId="299746A7"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Blue badge</w:t>
            </w:r>
          </w:p>
          <w:p w14:paraId="2B7E3BDA"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p>
        </w:tc>
        <w:tc>
          <w:tcPr>
            <w:tcW w:w="2925" w:type="dxa"/>
          </w:tcPr>
          <w:p w14:paraId="24CAE31A"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Certain concessionary travel cards*</w:t>
            </w:r>
          </w:p>
        </w:tc>
        <w:tc>
          <w:tcPr>
            <w:tcW w:w="2618" w:type="dxa"/>
          </w:tcPr>
          <w:p w14:paraId="16772C2C"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Identity card with PASS mark (Proof of Age Standards Scheme)</w:t>
            </w:r>
          </w:p>
        </w:tc>
        <w:tc>
          <w:tcPr>
            <w:tcW w:w="3850" w:type="dxa"/>
          </w:tcPr>
          <w:p w14:paraId="74E651A6"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Biometric immigration document</w:t>
            </w:r>
          </w:p>
          <w:p w14:paraId="42D739F3"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 xml:space="preserve">Defence identity card​ </w:t>
            </w:r>
          </w:p>
          <w:p w14:paraId="55D707CD" w14:textId="77777777" w:rsidR="007A1FB3" w:rsidRPr="0002136C" w:rsidRDefault="007A1FB3" w:rsidP="00C77F56">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02136C">
              <w:rPr>
                <w:color w:val="auto"/>
                <w:sz w:val="36"/>
                <w:szCs w:val="36"/>
              </w:rPr>
              <w:t>National identity card</w:t>
            </w:r>
          </w:p>
        </w:tc>
      </w:tr>
    </w:tbl>
    <w:p w14:paraId="52D45DFF" w14:textId="77777777" w:rsidR="007A1FB3" w:rsidRPr="0002136C" w:rsidRDefault="007A1FB3" w:rsidP="00C77F56">
      <w:pPr>
        <w:pStyle w:val="Body"/>
        <w:spacing w:line="360" w:lineRule="auto"/>
        <w:rPr>
          <w:color w:val="auto"/>
          <w:sz w:val="36"/>
          <w:szCs w:val="36"/>
        </w:rPr>
        <w:sectPr w:rsidR="007A1FB3" w:rsidRPr="0002136C" w:rsidSect="00DF46C5">
          <w:pgSz w:w="16838" w:h="11906" w:orient="landscape" w:code="9"/>
          <w:pgMar w:top="1605" w:right="714" w:bottom="714" w:left="714" w:header="567" w:footer="397" w:gutter="0"/>
          <w:pgNumType w:start="1"/>
          <w:cols w:space="708"/>
          <w:titlePg/>
          <w:docGrid w:linePitch="360"/>
        </w:sectPr>
      </w:pPr>
    </w:p>
    <w:p w14:paraId="3826F0EE"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 xml:space="preserve">Only specific forms of the above photo ID will be accepted. </w:t>
      </w:r>
    </w:p>
    <w:p w14:paraId="48F5A683" w14:textId="4A8D925A" w:rsidR="007A1FB3" w:rsidRPr="0002136C" w:rsidRDefault="007A1FB3" w:rsidP="00C77F56">
      <w:pPr>
        <w:pStyle w:val="Body"/>
        <w:spacing w:line="360" w:lineRule="auto"/>
        <w:rPr>
          <w:color w:val="auto"/>
          <w:sz w:val="36"/>
          <w:szCs w:val="36"/>
        </w:rPr>
      </w:pPr>
      <w:r w:rsidRPr="0002136C">
        <w:rPr>
          <w:color w:val="auto"/>
          <w:sz w:val="36"/>
          <w:szCs w:val="36"/>
        </w:rPr>
        <w:t xml:space="preserve">For more information on which forms will be accepted visit  </w:t>
      </w:r>
      <w:hyperlink r:id="rId30" w:history="1">
        <w:r w:rsidRPr="0002136C">
          <w:rPr>
            <w:rStyle w:val="Hyperlink"/>
            <w:b/>
            <w:bCs/>
            <w:color w:val="auto"/>
            <w:sz w:val="36"/>
            <w:szCs w:val="36"/>
          </w:rPr>
          <w:t>electoralcommission.org.uk/</w:t>
        </w:r>
        <w:proofErr w:type="spellStart"/>
        <w:r w:rsidRPr="0002136C">
          <w:rPr>
            <w:rStyle w:val="Hyperlink"/>
            <w:b/>
            <w:bCs/>
            <w:color w:val="auto"/>
            <w:sz w:val="36"/>
            <w:szCs w:val="36"/>
          </w:rPr>
          <w:t>voterID</w:t>
        </w:r>
        <w:proofErr w:type="spellEnd"/>
      </w:hyperlink>
      <w:r w:rsidRPr="0002136C">
        <w:rPr>
          <w:b/>
          <w:bCs/>
          <w:color w:val="auto"/>
          <w:sz w:val="36"/>
          <w:szCs w:val="36"/>
          <w:u w:val="single"/>
        </w:rPr>
        <w:t xml:space="preserve"> </w:t>
      </w:r>
      <w:r w:rsidRPr="0002136C">
        <w:rPr>
          <w:color w:val="auto"/>
          <w:sz w:val="36"/>
          <w:szCs w:val="36"/>
        </w:rPr>
        <w:t>or</w:t>
      </w:r>
      <w:r w:rsidR="000226DD" w:rsidRPr="0002136C">
        <w:rPr>
          <w:color w:val="auto"/>
          <w:sz w:val="36"/>
          <w:szCs w:val="36"/>
          <w:u w:val="single"/>
        </w:rPr>
        <w:t xml:space="preserve"> </w:t>
      </w:r>
      <w:r w:rsidRPr="0002136C">
        <w:rPr>
          <w:color w:val="auto"/>
          <w:sz w:val="36"/>
          <w:szCs w:val="36"/>
        </w:rPr>
        <w:t xml:space="preserve">call our helpline on </w:t>
      </w:r>
      <w:r w:rsidRPr="0002136C">
        <w:rPr>
          <w:b/>
          <w:bCs/>
          <w:color w:val="auto"/>
          <w:sz w:val="36"/>
          <w:szCs w:val="36"/>
        </w:rPr>
        <w:t>0800 328 0280</w:t>
      </w:r>
      <w:r w:rsidRPr="0002136C">
        <w:rPr>
          <w:color w:val="auto"/>
          <w:sz w:val="36"/>
          <w:szCs w:val="36"/>
        </w:rPr>
        <w:t>.</w:t>
      </w:r>
    </w:p>
    <w:p w14:paraId="1301D772"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Name on your photo ID</w:t>
      </w:r>
    </w:p>
    <w:p w14:paraId="48B2DA73"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The name on your photo ID should be the same name you used to register to vote. </w:t>
      </w:r>
    </w:p>
    <w:p w14:paraId="107343CC"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Gender</w:t>
      </w:r>
    </w:p>
    <w:p w14:paraId="30FCB0AB"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You do not need to show photo ID that includes a gender marker. </w:t>
      </w:r>
    </w:p>
    <w:p w14:paraId="69125581"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Expired photo ID</w:t>
      </w:r>
    </w:p>
    <w:p w14:paraId="7F671757"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have a form of accepted photo ID which has expired or is out of date, you can still use it to vote at a polling station if it is still a good enough likeness for staff at the polling station to be able to identify you. </w:t>
      </w:r>
    </w:p>
    <w:p w14:paraId="30F770DF"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What to do if you don’t have an accepted form of photo ID</w:t>
      </w:r>
    </w:p>
    <w:p w14:paraId="1FB1F60D"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want to vote at a polling station but don’t have an accepted form of photo ID, you should apply for a Voter Authority Certificate. </w:t>
      </w:r>
    </w:p>
    <w:p w14:paraId="09391ECD"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 xml:space="preserve">For more information about which forms of ID will be accepted visit </w:t>
      </w:r>
      <w:hyperlink r:id="rId31" w:history="1">
        <w:r w:rsidRPr="0002136C">
          <w:rPr>
            <w:rStyle w:val="Hyperlink"/>
            <w:b/>
            <w:bCs/>
            <w:color w:val="auto"/>
            <w:sz w:val="36"/>
            <w:szCs w:val="36"/>
          </w:rPr>
          <w:t>electoralcommission.org.uk/</w:t>
        </w:r>
        <w:proofErr w:type="spellStart"/>
        <w:r w:rsidRPr="0002136C">
          <w:rPr>
            <w:rStyle w:val="Hyperlink"/>
            <w:b/>
            <w:bCs/>
            <w:color w:val="auto"/>
            <w:sz w:val="36"/>
            <w:szCs w:val="36"/>
          </w:rPr>
          <w:t>voterID</w:t>
        </w:r>
        <w:proofErr w:type="spellEnd"/>
      </w:hyperlink>
      <w:r w:rsidRPr="0002136C">
        <w:rPr>
          <w:color w:val="auto"/>
          <w:sz w:val="36"/>
          <w:szCs w:val="36"/>
        </w:rPr>
        <w:t xml:space="preserve"> or</w:t>
      </w:r>
      <w:r w:rsidRPr="0002136C">
        <w:rPr>
          <w:color w:val="auto"/>
          <w:sz w:val="36"/>
          <w:szCs w:val="36"/>
          <w:u w:val="single"/>
        </w:rPr>
        <w:t xml:space="preserve"> </w:t>
      </w:r>
      <w:r w:rsidRPr="0002136C">
        <w:rPr>
          <w:color w:val="auto"/>
          <w:sz w:val="36"/>
          <w:szCs w:val="36"/>
        </w:rPr>
        <w:t xml:space="preserve">call our helpline on </w:t>
      </w:r>
      <w:r w:rsidRPr="0002136C">
        <w:rPr>
          <w:b/>
          <w:bCs/>
          <w:color w:val="auto"/>
          <w:sz w:val="36"/>
          <w:szCs w:val="36"/>
        </w:rPr>
        <w:t>0800 328 0280</w:t>
      </w:r>
      <w:r w:rsidRPr="0002136C">
        <w:rPr>
          <w:color w:val="auto"/>
          <w:sz w:val="36"/>
          <w:szCs w:val="36"/>
        </w:rPr>
        <w:t>.</w:t>
      </w:r>
    </w:p>
    <w:p w14:paraId="6F5F5C49" w14:textId="77777777" w:rsidR="007A1FB3" w:rsidRPr="0002136C" w:rsidRDefault="007A1FB3" w:rsidP="00C77F56">
      <w:pPr>
        <w:pStyle w:val="Body"/>
        <w:spacing w:line="360" w:lineRule="auto"/>
        <w:rPr>
          <w:color w:val="auto"/>
        </w:rPr>
      </w:pPr>
    </w:p>
    <w:p w14:paraId="3864571A" w14:textId="77777777" w:rsidR="007A1FB3" w:rsidRPr="0002136C" w:rsidRDefault="007A1FB3" w:rsidP="00C77F56">
      <w:pPr>
        <w:pStyle w:val="H2Subheading"/>
        <w:spacing w:line="360" w:lineRule="auto"/>
        <w:rPr>
          <w:color w:val="auto"/>
          <w:sz w:val="44"/>
          <w:szCs w:val="44"/>
        </w:rPr>
      </w:pPr>
      <w:r w:rsidRPr="0002136C">
        <w:rPr>
          <w:color w:val="auto"/>
          <w:sz w:val="44"/>
          <w:szCs w:val="44"/>
        </w:rPr>
        <w:t>Applying for a Voter Authority Certificate</w:t>
      </w:r>
    </w:p>
    <w:p w14:paraId="7C6E6093" w14:textId="063E9C4A" w:rsidR="007A1FB3" w:rsidRPr="0002136C" w:rsidRDefault="007A1FB3" w:rsidP="00C77F56">
      <w:pPr>
        <w:pStyle w:val="Boxtext"/>
        <w:spacing w:line="360" w:lineRule="auto"/>
        <w:rPr>
          <w:color w:val="auto"/>
          <w:sz w:val="36"/>
          <w:szCs w:val="36"/>
        </w:rPr>
      </w:pPr>
      <w:r w:rsidRPr="0002136C">
        <w:rPr>
          <w:color w:val="auto"/>
          <w:sz w:val="36"/>
          <w:szCs w:val="36"/>
        </w:rPr>
        <w:t xml:space="preserve">The deadline to apply for a Voter Authority Certificate for use at the </w:t>
      </w:r>
      <w:r w:rsidR="00245A36" w:rsidRPr="0002136C">
        <w:rPr>
          <w:color w:val="auto"/>
          <w:sz w:val="36"/>
          <w:szCs w:val="36"/>
        </w:rPr>
        <w:t xml:space="preserve">general </w:t>
      </w:r>
      <w:r w:rsidRPr="0002136C">
        <w:rPr>
          <w:color w:val="auto"/>
          <w:sz w:val="36"/>
          <w:szCs w:val="36"/>
        </w:rPr>
        <w:t xml:space="preserve">election on </w:t>
      </w:r>
      <w:r w:rsidR="000226DD" w:rsidRPr="0002136C">
        <w:rPr>
          <w:color w:val="auto"/>
          <w:sz w:val="36"/>
          <w:szCs w:val="36"/>
        </w:rPr>
        <w:t>04 July 2024</w:t>
      </w:r>
      <w:r w:rsidRPr="0002136C">
        <w:rPr>
          <w:color w:val="auto"/>
          <w:sz w:val="36"/>
          <w:szCs w:val="36"/>
        </w:rPr>
        <w:t xml:space="preserve"> is </w:t>
      </w:r>
      <w:r w:rsidRPr="0002136C">
        <w:rPr>
          <w:b/>
          <w:bCs/>
          <w:color w:val="auto"/>
          <w:sz w:val="36"/>
          <w:szCs w:val="36"/>
        </w:rPr>
        <w:t xml:space="preserve">5pm on </w:t>
      </w:r>
      <w:r w:rsidR="00ED2D29" w:rsidRPr="0002136C">
        <w:rPr>
          <w:b/>
          <w:bCs/>
          <w:color w:val="auto"/>
          <w:sz w:val="36"/>
          <w:szCs w:val="36"/>
        </w:rPr>
        <w:t>Wednesday 26 June 2024</w:t>
      </w:r>
      <w:r w:rsidRPr="0002136C">
        <w:rPr>
          <w:color w:val="auto"/>
          <w:sz w:val="36"/>
          <w:szCs w:val="36"/>
        </w:rPr>
        <w:t>.</w:t>
      </w:r>
    </w:p>
    <w:p w14:paraId="317BE954"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want to vote in person at a polling station, you should apply for a Voter Authority Certificate if you: </w:t>
      </w:r>
    </w:p>
    <w:p w14:paraId="79B31427" w14:textId="77777777" w:rsidR="007A1FB3" w:rsidRPr="0002136C" w:rsidRDefault="007A1FB3" w:rsidP="00C77F56">
      <w:pPr>
        <w:pStyle w:val="Body"/>
        <w:numPr>
          <w:ilvl w:val="1"/>
          <w:numId w:val="27"/>
        </w:numPr>
        <w:spacing w:line="360" w:lineRule="auto"/>
        <w:rPr>
          <w:color w:val="auto"/>
          <w:sz w:val="36"/>
          <w:szCs w:val="36"/>
        </w:rPr>
      </w:pPr>
      <w:r w:rsidRPr="0002136C">
        <w:rPr>
          <w:color w:val="auto"/>
          <w:sz w:val="36"/>
          <w:szCs w:val="36"/>
        </w:rPr>
        <w:t>do not have an accepted form of photo ID,</w:t>
      </w:r>
    </w:p>
    <w:p w14:paraId="661917CC" w14:textId="77777777" w:rsidR="007A1FB3" w:rsidRPr="0002136C" w:rsidRDefault="007A1FB3" w:rsidP="00C77F56">
      <w:pPr>
        <w:pStyle w:val="Body"/>
        <w:numPr>
          <w:ilvl w:val="1"/>
          <w:numId w:val="27"/>
        </w:numPr>
        <w:spacing w:line="360" w:lineRule="auto"/>
        <w:rPr>
          <w:color w:val="auto"/>
          <w:sz w:val="36"/>
          <w:szCs w:val="36"/>
        </w:rPr>
      </w:pPr>
      <w:r w:rsidRPr="0002136C">
        <w:rPr>
          <w:color w:val="auto"/>
          <w:sz w:val="36"/>
          <w:szCs w:val="36"/>
        </w:rPr>
        <w:t>feel worried about using an existing form of photo ID which has a gender marker, or</w:t>
      </w:r>
    </w:p>
    <w:p w14:paraId="6BB2E238" w14:textId="77777777" w:rsidR="007A1FB3" w:rsidRPr="0002136C" w:rsidRDefault="007A1FB3" w:rsidP="00C77F56">
      <w:pPr>
        <w:pStyle w:val="Body"/>
        <w:numPr>
          <w:ilvl w:val="1"/>
          <w:numId w:val="27"/>
        </w:numPr>
        <w:spacing w:line="360" w:lineRule="auto"/>
        <w:rPr>
          <w:color w:val="auto"/>
          <w:sz w:val="36"/>
          <w:szCs w:val="36"/>
        </w:rPr>
      </w:pPr>
      <w:r w:rsidRPr="0002136C">
        <w:rPr>
          <w:color w:val="auto"/>
          <w:sz w:val="36"/>
          <w:szCs w:val="36"/>
        </w:rPr>
        <w:t>are not sure whether you still look like the photo on your ID</w:t>
      </w:r>
    </w:p>
    <w:p w14:paraId="489D7AE0" w14:textId="77777777" w:rsidR="007A1FB3" w:rsidRPr="0002136C" w:rsidRDefault="007A1FB3" w:rsidP="00C77F56">
      <w:pPr>
        <w:pStyle w:val="Body"/>
        <w:numPr>
          <w:ilvl w:val="1"/>
          <w:numId w:val="27"/>
        </w:numPr>
        <w:spacing w:line="360" w:lineRule="auto"/>
        <w:rPr>
          <w:color w:val="auto"/>
          <w:sz w:val="36"/>
          <w:szCs w:val="36"/>
        </w:rPr>
      </w:pPr>
      <w:r w:rsidRPr="0002136C">
        <w:rPr>
          <w:color w:val="auto"/>
          <w:sz w:val="36"/>
          <w:szCs w:val="36"/>
        </w:rPr>
        <w:t>the name on your photo ID does not match the name that you registered to vote with.</w:t>
      </w:r>
    </w:p>
    <w:p w14:paraId="5C7FB904"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You can apply for free voter ID known as a Voter Authority Certificate.</w:t>
      </w:r>
    </w:p>
    <w:p w14:paraId="2AE9BFE5" w14:textId="77777777" w:rsidR="007A1FB3" w:rsidRPr="0002136C" w:rsidRDefault="007A1FB3" w:rsidP="00C77F56">
      <w:pPr>
        <w:pStyle w:val="Body"/>
        <w:spacing w:line="360" w:lineRule="auto"/>
        <w:rPr>
          <w:color w:val="auto"/>
          <w:sz w:val="36"/>
          <w:szCs w:val="36"/>
        </w:rPr>
      </w:pPr>
      <w:r w:rsidRPr="0002136C">
        <w:rPr>
          <w:color w:val="auto"/>
          <w:sz w:val="36"/>
          <w:szCs w:val="36"/>
        </w:rPr>
        <w:t>You need to be registered to vote before you apply for a Voter Authority Certificate. When you register to vote, you’ll be asked whether you have photo ID or if you want to apply for a Voter Authority Certificate.</w:t>
      </w:r>
    </w:p>
    <w:p w14:paraId="64738E2E" w14:textId="77777777" w:rsidR="007A1FB3" w:rsidRPr="0002136C" w:rsidRDefault="007A1FB3" w:rsidP="00C77F56">
      <w:pPr>
        <w:pStyle w:val="Body"/>
        <w:spacing w:line="360" w:lineRule="auto"/>
        <w:rPr>
          <w:color w:val="auto"/>
          <w:sz w:val="36"/>
          <w:szCs w:val="36"/>
        </w:rPr>
      </w:pPr>
      <w:r w:rsidRPr="0002136C">
        <w:rPr>
          <w:color w:val="auto"/>
          <w:sz w:val="36"/>
          <w:szCs w:val="36"/>
        </w:rPr>
        <w:t>There are three ways to apply for a Voter Authority Certificate – online, by post or in person:</w:t>
      </w:r>
    </w:p>
    <w:p w14:paraId="40225A52" w14:textId="77777777" w:rsidR="007A1FB3" w:rsidRPr="0002136C" w:rsidRDefault="007A1FB3" w:rsidP="00C77F56">
      <w:pPr>
        <w:pStyle w:val="Body"/>
        <w:spacing w:line="360" w:lineRule="auto"/>
        <w:rPr>
          <w:color w:val="auto"/>
          <w:sz w:val="36"/>
          <w:szCs w:val="36"/>
        </w:rPr>
      </w:pPr>
    </w:p>
    <w:p w14:paraId="00EFCCF1"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Apply online</w:t>
      </w:r>
    </w:p>
    <w:p w14:paraId="0A95E22A" w14:textId="77777777" w:rsidR="007A1FB3" w:rsidRPr="0002136C" w:rsidRDefault="007A1FB3" w:rsidP="00C77F56">
      <w:pPr>
        <w:pStyle w:val="Body"/>
        <w:spacing w:line="360" w:lineRule="auto"/>
        <w:rPr>
          <w:b/>
          <w:bCs/>
          <w:color w:val="auto"/>
          <w:sz w:val="36"/>
          <w:szCs w:val="36"/>
          <w:u w:val="single"/>
        </w:rPr>
      </w:pPr>
      <w:r w:rsidRPr="0002136C">
        <w:rPr>
          <w:color w:val="auto"/>
          <w:sz w:val="36"/>
          <w:szCs w:val="36"/>
        </w:rPr>
        <w:t xml:space="preserve">Applications can be completed online at </w:t>
      </w:r>
      <w:hyperlink r:id="rId32" w:history="1">
        <w:r w:rsidRPr="0002136C">
          <w:rPr>
            <w:rStyle w:val="Hyperlink"/>
            <w:b/>
            <w:bCs/>
            <w:color w:val="auto"/>
            <w:sz w:val="36"/>
            <w:szCs w:val="36"/>
          </w:rPr>
          <w:t>voter-authority-certificate.service.gov.uk</w:t>
        </w:r>
      </w:hyperlink>
    </w:p>
    <w:p w14:paraId="331229F8" w14:textId="77777777" w:rsidR="007A1FB3" w:rsidRPr="0002136C" w:rsidRDefault="007A1FB3" w:rsidP="00C77F56">
      <w:pPr>
        <w:pStyle w:val="Body"/>
        <w:spacing w:line="360" w:lineRule="auto"/>
        <w:rPr>
          <w:b/>
          <w:bCs/>
          <w:color w:val="auto"/>
          <w:sz w:val="36"/>
          <w:szCs w:val="36"/>
          <w:u w:val="single"/>
        </w:rPr>
      </w:pPr>
    </w:p>
    <w:p w14:paraId="5AE0E3B9" w14:textId="77777777" w:rsidR="007A1FB3" w:rsidRPr="0002136C" w:rsidRDefault="007A1FB3" w:rsidP="00C77F56">
      <w:pPr>
        <w:pStyle w:val="Body"/>
        <w:spacing w:line="360" w:lineRule="auto"/>
        <w:rPr>
          <w:color w:val="auto"/>
          <w:sz w:val="36"/>
          <w:szCs w:val="36"/>
        </w:rPr>
      </w:pPr>
      <w:r w:rsidRPr="0002136C">
        <w:rPr>
          <w:b/>
          <w:bCs/>
          <w:color w:val="auto"/>
          <w:sz w:val="36"/>
          <w:szCs w:val="36"/>
        </w:rPr>
        <w:t>Apply by post</w:t>
      </w:r>
    </w:p>
    <w:p w14:paraId="008D237D" w14:textId="7B2A1394" w:rsidR="007A1FB3" w:rsidRPr="0002136C" w:rsidRDefault="007A1FB3" w:rsidP="00C77F56">
      <w:pPr>
        <w:pStyle w:val="Body"/>
        <w:spacing w:line="360" w:lineRule="auto"/>
        <w:rPr>
          <w:color w:val="auto"/>
          <w:sz w:val="36"/>
          <w:szCs w:val="36"/>
        </w:rPr>
      </w:pPr>
      <w:r w:rsidRPr="0002136C">
        <w:rPr>
          <w:color w:val="auto"/>
          <w:sz w:val="36"/>
          <w:szCs w:val="36"/>
        </w:rPr>
        <w:t xml:space="preserve">You can apply by completing a paper application form and sending this to your </w:t>
      </w:r>
      <w:r w:rsidR="00C5414E" w:rsidRPr="0002136C">
        <w:rPr>
          <w:color w:val="auto"/>
          <w:sz w:val="36"/>
          <w:szCs w:val="36"/>
        </w:rPr>
        <w:t>local Electoral Registration Officer</w:t>
      </w:r>
      <w:r w:rsidRPr="0002136C">
        <w:rPr>
          <w:color w:val="auto"/>
          <w:sz w:val="36"/>
          <w:szCs w:val="36"/>
        </w:rPr>
        <w:t>.</w:t>
      </w:r>
      <w:r w:rsidR="00C5414E" w:rsidRPr="0002136C">
        <w:rPr>
          <w:color w:val="auto"/>
          <w:sz w:val="36"/>
          <w:szCs w:val="36"/>
        </w:rPr>
        <w:t xml:space="preserve"> </w:t>
      </w:r>
      <w:r w:rsidRPr="0002136C">
        <w:rPr>
          <w:color w:val="auto"/>
          <w:sz w:val="36"/>
          <w:szCs w:val="36"/>
        </w:rPr>
        <w:t xml:space="preserve">The form is available in English and a range of accessible formats. For more information, visit </w:t>
      </w:r>
      <w:r w:rsidRPr="0002136C">
        <w:rPr>
          <w:b/>
          <w:bCs/>
          <w:color w:val="auto"/>
          <w:sz w:val="36"/>
          <w:szCs w:val="36"/>
        </w:rPr>
        <w:lastRenderedPageBreak/>
        <w:t>electoralcommission.org.uk/</w:t>
      </w:r>
      <w:proofErr w:type="spellStart"/>
      <w:r w:rsidRPr="0002136C">
        <w:rPr>
          <w:b/>
          <w:bCs/>
          <w:color w:val="auto"/>
          <w:sz w:val="36"/>
          <w:szCs w:val="36"/>
        </w:rPr>
        <w:t>voterID</w:t>
      </w:r>
      <w:proofErr w:type="spellEnd"/>
      <w:r w:rsidRPr="0002136C">
        <w:rPr>
          <w:color w:val="auto"/>
          <w:sz w:val="36"/>
          <w:szCs w:val="36"/>
        </w:rPr>
        <w:t xml:space="preserve"> or call our helpline on </w:t>
      </w:r>
      <w:r w:rsidRPr="0002136C">
        <w:rPr>
          <w:b/>
          <w:bCs/>
          <w:color w:val="auto"/>
          <w:sz w:val="36"/>
          <w:szCs w:val="36"/>
        </w:rPr>
        <w:t>0800 328 0280</w:t>
      </w:r>
      <w:r w:rsidRPr="0002136C">
        <w:rPr>
          <w:color w:val="auto"/>
          <w:sz w:val="36"/>
          <w:szCs w:val="36"/>
        </w:rPr>
        <w:t xml:space="preserve">. </w:t>
      </w:r>
    </w:p>
    <w:p w14:paraId="4197242A"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The form can be downloaded at </w:t>
      </w:r>
      <w:hyperlink r:id="rId33" w:history="1">
        <w:r w:rsidRPr="0002136C">
          <w:rPr>
            <w:rStyle w:val="Hyperlink"/>
            <w:color w:val="auto"/>
            <w:sz w:val="36"/>
            <w:szCs w:val="36"/>
          </w:rPr>
          <w:t>gov.uk/government/publications/apply-for-a-voter-authority-certificate-by-post-if-youre-living-in-the-uk</w:t>
        </w:r>
      </w:hyperlink>
      <w:r w:rsidRPr="0002136C">
        <w:rPr>
          <w:color w:val="auto"/>
          <w:sz w:val="36"/>
          <w:szCs w:val="36"/>
        </w:rPr>
        <w:t>.</w:t>
      </w:r>
    </w:p>
    <w:p w14:paraId="5E532A1C" w14:textId="77777777" w:rsidR="007A1FB3" w:rsidRPr="0002136C" w:rsidRDefault="007A1FB3" w:rsidP="00C77F56">
      <w:pPr>
        <w:pStyle w:val="Body"/>
        <w:spacing w:line="360" w:lineRule="auto"/>
        <w:rPr>
          <w:color w:val="auto"/>
          <w:sz w:val="36"/>
          <w:szCs w:val="36"/>
        </w:rPr>
      </w:pPr>
    </w:p>
    <w:p w14:paraId="37836B15"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Apply in person</w:t>
      </w:r>
    </w:p>
    <w:p w14:paraId="47AFE895" w14:textId="183E1E90" w:rsidR="007A1FB3" w:rsidRPr="0002136C" w:rsidRDefault="007A1FB3" w:rsidP="00C77F56">
      <w:pPr>
        <w:pStyle w:val="Body"/>
        <w:spacing w:line="360" w:lineRule="auto"/>
        <w:rPr>
          <w:color w:val="auto"/>
          <w:sz w:val="36"/>
          <w:szCs w:val="36"/>
        </w:rPr>
      </w:pPr>
      <w:r w:rsidRPr="0002136C">
        <w:rPr>
          <w:color w:val="auto"/>
          <w:sz w:val="36"/>
          <w:szCs w:val="36"/>
        </w:rPr>
        <w:t xml:space="preserve">You may also be able to apply in person at your </w:t>
      </w:r>
      <w:r w:rsidR="00F57A8F" w:rsidRPr="0002136C">
        <w:rPr>
          <w:color w:val="auto"/>
          <w:sz w:val="36"/>
          <w:szCs w:val="36"/>
        </w:rPr>
        <w:t>local Electoral Registration Officer</w:t>
      </w:r>
      <w:r w:rsidRPr="0002136C">
        <w:rPr>
          <w:color w:val="auto"/>
          <w:sz w:val="36"/>
          <w:szCs w:val="36"/>
        </w:rPr>
        <w:t>.</w:t>
      </w:r>
    </w:p>
    <w:p w14:paraId="427A81CF" w14:textId="2AFE850C" w:rsidR="007A1FB3" w:rsidRPr="0002136C" w:rsidRDefault="007A1FB3" w:rsidP="00C77F56">
      <w:pPr>
        <w:pStyle w:val="Body"/>
        <w:spacing w:line="360" w:lineRule="auto"/>
        <w:rPr>
          <w:color w:val="auto"/>
          <w:sz w:val="36"/>
          <w:szCs w:val="36"/>
        </w:rPr>
      </w:pPr>
      <w:r w:rsidRPr="0002136C">
        <w:rPr>
          <w:color w:val="auto"/>
          <w:sz w:val="36"/>
          <w:szCs w:val="36"/>
        </w:rPr>
        <w:t xml:space="preserve">If you need any help with applying for a Voter Authority Certificate or want to request an application form, contact your </w:t>
      </w:r>
      <w:r w:rsidR="00565E82" w:rsidRPr="0002136C">
        <w:rPr>
          <w:color w:val="auto"/>
          <w:sz w:val="36"/>
          <w:szCs w:val="36"/>
        </w:rPr>
        <w:t>local Electoral Registration Officer</w:t>
      </w:r>
      <w:r w:rsidR="00ED2D29" w:rsidRPr="0002136C">
        <w:rPr>
          <w:color w:val="auto"/>
          <w:sz w:val="36"/>
          <w:szCs w:val="36"/>
        </w:rPr>
        <w:t>.</w:t>
      </w:r>
      <w:r w:rsidRPr="0002136C">
        <w:rPr>
          <w:color w:val="auto"/>
          <w:sz w:val="36"/>
          <w:szCs w:val="36"/>
        </w:rPr>
        <w:t xml:space="preserve"> To find their contact details visit</w:t>
      </w:r>
      <w:r w:rsidRPr="0002136C">
        <w:rPr>
          <w:b/>
          <w:bCs/>
          <w:color w:val="auto"/>
          <w:sz w:val="36"/>
          <w:szCs w:val="36"/>
        </w:rPr>
        <w:t xml:space="preserve"> </w:t>
      </w:r>
      <w:hyperlink r:id="rId34" w:history="1">
        <w:r w:rsidRPr="0002136C">
          <w:rPr>
            <w:rStyle w:val="Hyperlink"/>
            <w:b/>
            <w:bCs/>
            <w:color w:val="auto"/>
            <w:sz w:val="36"/>
            <w:szCs w:val="36"/>
          </w:rPr>
          <w:t>electoralcommission.org.uk/voter</w:t>
        </w:r>
      </w:hyperlink>
      <w:r w:rsidRPr="0002136C">
        <w:rPr>
          <w:color w:val="auto"/>
          <w:sz w:val="36"/>
          <w:szCs w:val="36"/>
        </w:rPr>
        <w:t xml:space="preserve"> or</w:t>
      </w:r>
      <w:r w:rsidRPr="0002136C">
        <w:rPr>
          <w:color w:val="auto"/>
          <w:sz w:val="36"/>
          <w:szCs w:val="36"/>
          <w:u w:val="single"/>
        </w:rPr>
        <w:t xml:space="preserve"> </w:t>
      </w:r>
      <w:r w:rsidRPr="0002136C">
        <w:rPr>
          <w:color w:val="auto"/>
          <w:sz w:val="36"/>
          <w:szCs w:val="36"/>
        </w:rPr>
        <w:t xml:space="preserve">call our helpline on </w:t>
      </w:r>
      <w:r w:rsidRPr="0002136C">
        <w:rPr>
          <w:b/>
          <w:bCs/>
          <w:color w:val="auto"/>
          <w:sz w:val="36"/>
          <w:szCs w:val="36"/>
        </w:rPr>
        <w:t>0800 328 0280</w:t>
      </w:r>
      <w:r w:rsidRPr="0002136C">
        <w:rPr>
          <w:color w:val="auto"/>
          <w:sz w:val="36"/>
          <w:szCs w:val="36"/>
        </w:rPr>
        <w:t>.</w:t>
      </w:r>
    </w:p>
    <w:p w14:paraId="70D2A854" w14:textId="4AE58D0D" w:rsidR="007A1FB3" w:rsidRPr="0002136C" w:rsidRDefault="007A1FB3" w:rsidP="00C77F56">
      <w:pPr>
        <w:pStyle w:val="Body"/>
        <w:spacing w:line="360" w:lineRule="auto"/>
        <w:rPr>
          <w:color w:val="auto"/>
          <w:sz w:val="36"/>
          <w:szCs w:val="36"/>
        </w:rPr>
      </w:pPr>
      <w:r w:rsidRPr="0002136C">
        <w:rPr>
          <w:color w:val="auto"/>
          <w:sz w:val="36"/>
          <w:szCs w:val="36"/>
        </w:rPr>
        <w:t>The deadline to apply for a Voter Authority Certificate for use at a particular election is 5pm, 6 working days before the date of that election, but you should apply as soon as possible in case your local council</w:t>
      </w:r>
      <w:r w:rsidR="006C4FCF" w:rsidRPr="0002136C">
        <w:rPr>
          <w:color w:val="auto"/>
          <w:sz w:val="36"/>
          <w:szCs w:val="36"/>
        </w:rPr>
        <w:t xml:space="preserve"> </w:t>
      </w:r>
      <w:r w:rsidRPr="0002136C">
        <w:rPr>
          <w:color w:val="auto"/>
          <w:sz w:val="36"/>
          <w:szCs w:val="36"/>
        </w:rPr>
        <w:t>needs to check any details with you.</w:t>
      </w:r>
    </w:p>
    <w:p w14:paraId="5C909F51" w14:textId="77777777" w:rsidR="007A1FB3" w:rsidRPr="0002136C" w:rsidRDefault="007A1FB3" w:rsidP="00C77F56">
      <w:pPr>
        <w:pStyle w:val="Body"/>
        <w:spacing w:line="360" w:lineRule="auto"/>
        <w:rPr>
          <w:color w:val="auto"/>
        </w:rPr>
      </w:pPr>
    </w:p>
    <w:p w14:paraId="333CC98F" w14:textId="77777777" w:rsidR="007A1FB3" w:rsidRPr="0002136C" w:rsidRDefault="007A1FB3" w:rsidP="00C77F56">
      <w:pPr>
        <w:pStyle w:val="H2Subheading"/>
        <w:spacing w:line="360" w:lineRule="auto"/>
        <w:rPr>
          <w:color w:val="auto"/>
          <w:sz w:val="44"/>
          <w:szCs w:val="44"/>
        </w:rPr>
      </w:pPr>
      <w:r w:rsidRPr="0002136C">
        <w:rPr>
          <w:color w:val="auto"/>
          <w:sz w:val="44"/>
          <w:szCs w:val="44"/>
        </w:rPr>
        <w:lastRenderedPageBreak/>
        <w:t>What information do I need to give when I apply for a Voter Authority Certificate?</w:t>
      </w:r>
    </w:p>
    <w:p w14:paraId="3E0D3257" w14:textId="77777777" w:rsidR="007A1FB3" w:rsidRPr="0002136C" w:rsidRDefault="007A1FB3" w:rsidP="00C77F56">
      <w:pPr>
        <w:pStyle w:val="Body"/>
        <w:spacing w:line="360" w:lineRule="auto"/>
        <w:rPr>
          <w:color w:val="auto"/>
          <w:sz w:val="36"/>
          <w:szCs w:val="36"/>
        </w:rPr>
      </w:pPr>
      <w:r w:rsidRPr="0002136C">
        <w:rPr>
          <w:color w:val="auto"/>
          <w:sz w:val="36"/>
          <w:szCs w:val="36"/>
        </w:rPr>
        <w:t>When applying for a Voter Authority Certificate, you will need to provide your</w:t>
      </w:r>
    </w:p>
    <w:p w14:paraId="1B5100B6" w14:textId="77777777" w:rsidR="007A1FB3" w:rsidRPr="0002136C" w:rsidRDefault="007A1FB3" w:rsidP="00C77F56">
      <w:pPr>
        <w:pStyle w:val="Body"/>
        <w:numPr>
          <w:ilvl w:val="0"/>
          <w:numId w:val="22"/>
        </w:numPr>
        <w:spacing w:line="360" w:lineRule="auto"/>
        <w:rPr>
          <w:color w:val="auto"/>
          <w:sz w:val="36"/>
          <w:szCs w:val="36"/>
        </w:rPr>
      </w:pPr>
      <w:r w:rsidRPr="0002136C">
        <w:rPr>
          <w:color w:val="auto"/>
          <w:sz w:val="36"/>
          <w:szCs w:val="36"/>
        </w:rPr>
        <w:t>Name</w:t>
      </w:r>
    </w:p>
    <w:p w14:paraId="0D94F613" w14:textId="77777777" w:rsidR="007A1FB3" w:rsidRPr="0002136C" w:rsidRDefault="007A1FB3" w:rsidP="00C77F56">
      <w:pPr>
        <w:pStyle w:val="Body"/>
        <w:numPr>
          <w:ilvl w:val="0"/>
          <w:numId w:val="22"/>
        </w:numPr>
        <w:spacing w:line="360" w:lineRule="auto"/>
        <w:rPr>
          <w:color w:val="auto"/>
          <w:sz w:val="36"/>
          <w:szCs w:val="36"/>
        </w:rPr>
      </w:pPr>
      <w:r w:rsidRPr="0002136C">
        <w:rPr>
          <w:color w:val="auto"/>
          <w:sz w:val="36"/>
          <w:szCs w:val="36"/>
        </w:rPr>
        <w:t>Address</w:t>
      </w:r>
    </w:p>
    <w:p w14:paraId="26B0F3F9" w14:textId="77777777" w:rsidR="007A1FB3" w:rsidRPr="0002136C" w:rsidRDefault="007A1FB3" w:rsidP="00C77F56">
      <w:pPr>
        <w:pStyle w:val="Body"/>
        <w:numPr>
          <w:ilvl w:val="0"/>
          <w:numId w:val="22"/>
        </w:numPr>
        <w:spacing w:line="360" w:lineRule="auto"/>
        <w:rPr>
          <w:color w:val="auto"/>
          <w:sz w:val="36"/>
          <w:szCs w:val="36"/>
        </w:rPr>
      </w:pPr>
      <w:r w:rsidRPr="0002136C">
        <w:rPr>
          <w:color w:val="auto"/>
          <w:sz w:val="36"/>
          <w:szCs w:val="36"/>
        </w:rPr>
        <w:t>Date of birth</w:t>
      </w:r>
    </w:p>
    <w:p w14:paraId="6D8C4C5B" w14:textId="77777777" w:rsidR="007A1FB3" w:rsidRPr="0002136C" w:rsidRDefault="007A1FB3" w:rsidP="00C77F56">
      <w:pPr>
        <w:pStyle w:val="Body"/>
        <w:numPr>
          <w:ilvl w:val="0"/>
          <w:numId w:val="22"/>
        </w:numPr>
        <w:spacing w:line="360" w:lineRule="auto"/>
        <w:rPr>
          <w:color w:val="auto"/>
          <w:sz w:val="36"/>
          <w:szCs w:val="36"/>
        </w:rPr>
      </w:pPr>
      <w:r w:rsidRPr="0002136C">
        <w:rPr>
          <w:color w:val="auto"/>
          <w:sz w:val="36"/>
          <w:szCs w:val="36"/>
        </w:rPr>
        <w:t xml:space="preserve">National Insurance number </w:t>
      </w:r>
    </w:p>
    <w:p w14:paraId="3A5A220A" w14:textId="4C9BE84A" w:rsidR="007A1FB3" w:rsidRPr="0002136C" w:rsidRDefault="007A1FB3" w:rsidP="00C77F56">
      <w:pPr>
        <w:pStyle w:val="Body"/>
        <w:spacing w:line="360" w:lineRule="auto"/>
        <w:rPr>
          <w:color w:val="auto"/>
          <w:sz w:val="36"/>
          <w:szCs w:val="36"/>
        </w:rPr>
      </w:pPr>
      <w:r w:rsidRPr="0002136C">
        <w:rPr>
          <w:color w:val="auto"/>
          <w:sz w:val="36"/>
          <w:szCs w:val="36"/>
        </w:rPr>
        <w:t xml:space="preserve">If you don’t know your National Insurance number, or don’t have one, you can still apply.  Your </w:t>
      </w:r>
      <w:r w:rsidR="005C7637" w:rsidRPr="0002136C">
        <w:rPr>
          <w:color w:val="auto"/>
          <w:sz w:val="36"/>
          <w:szCs w:val="36"/>
        </w:rPr>
        <w:t>local Electoral Registration Officer</w:t>
      </w:r>
      <w:r w:rsidRPr="0002136C">
        <w:rPr>
          <w:color w:val="auto"/>
          <w:sz w:val="36"/>
          <w:szCs w:val="36"/>
        </w:rPr>
        <w:t xml:space="preserve"> will contact you to request alternative proof of your identity. If you can’t provide documents to prove your identity, you can also arrange for someone who knows you to provide an attestation to support your application. Your </w:t>
      </w:r>
      <w:r w:rsidR="005C7637" w:rsidRPr="0002136C">
        <w:rPr>
          <w:color w:val="auto"/>
          <w:sz w:val="36"/>
          <w:szCs w:val="36"/>
        </w:rPr>
        <w:t>local Electoral Registration Officer</w:t>
      </w:r>
      <w:r w:rsidR="005C7637" w:rsidRPr="0002136C" w:rsidDel="005C7637">
        <w:rPr>
          <w:color w:val="auto"/>
          <w:sz w:val="36"/>
          <w:szCs w:val="36"/>
        </w:rPr>
        <w:t xml:space="preserve"> </w:t>
      </w:r>
      <w:r w:rsidRPr="0002136C">
        <w:rPr>
          <w:color w:val="auto"/>
          <w:sz w:val="36"/>
          <w:szCs w:val="36"/>
        </w:rPr>
        <w:t>can provide more information about the requirements of an attestation.</w:t>
      </w:r>
    </w:p>
    <w:p w14:paraId="2ED8B186"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You do not need to provide your gender when applying for a Voter Authority Certificate, but you need to apply using the same name you used to register to vote.</w:t>
      </w:r>
    </w:p>
    <w:p w14:paraId="4A1F3DFE" w14:textId="77777777" w:rsidR="007A1FB3" w:rsidRPr="0002136C" w:rsidRDefault="007A1FB3" w:rsidP="00C77F56">
      <w:pPr>
        <w:pStyle w:val="Body"/>
        <w:spacing w:line="360" w:lineRule="auto"/>
        <w:rPr>
          <w:b/>
          <w:color w:val="auto"/>
          <w:sz w:val="36"/>
          <w:szCs w:val="36"/>
        </w:rPr>
      </w:pPr>
      <w:r w:rsidRPr="0002136C">
        <w:rPr>
          <w:b/>
          <w:color w:val="auto"/>
          <w:sz w:val="36"/>
          <w:szCs w:val="36"/>
        </w:rPr>
        <w:t>Photography requirements</w:t>
      </w:r>
    </w:p>
    <w:p w14:paraId="2B9A0AB9"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You will also need to submit a photo with your application. The requirements for the photo are similar to the requirements for a passport photo. </w:t>
      </w:r>
    </w:p>
    <w:p w14:paraId="4F9A1FB1" w14:textId="588DC9FE" w:rsidR="007A1FB3" w:rsidRPr="0002136C" w:rsidRDefault="007A1FB3" w:rsidP="00C77F56">
      <w:pPr>
        <w:pStyle w:val="Body"/>
        <w:spacing w:line="360" w:lineRule="auto"/>
        <w:rPr>
          <w:color w:val="auto"/>
          <w:sz w:val="36"/>
          <w:szCs w:val="36"/>
        </w:rPr>
      </w:pPr>
      <w:r w:rsidRPr="0002136C">
        <w:rPr>
          <w:color w:val="auto"/>
          <w:sz w:val="36"/>
          <w:szCs w:val="36"/>
        </w:rPr>
        <w:t xml:space="preserve">If you need help taking your photo, your </w:t>
      </w:r>
      <w:r w:rsidR="00972323" w:rsidRPr="0002136C">
        <w:rPr>
          <w:color w:val="auto"/>
          <w:sz w:val="36"/>
          <w:szCs w:val="36"/>
        </w:rPr>
        <w:t>local Electoral Registration Officer</w:t>
      </w:r>
      <w:r w:rsidRPr="0002136C">
        <w:rPr>
          <w:color w:val="auto"/>
          <w:sz w:val="36"/>
          <w:szCs w:val="36"/>
        </w:rPr>
        <w:t xml:space="preserve"> may be able to help you. They may provide an area at their office to take photos of applicants. Additional support may be available, however this will vary between areas so you or the voter should contact their </w:t>
      </w:r>
      <w:r w:rsidR="00332B89" w:rsidRPr="0002136C">
        <w:rPr>
          <w:color w:val="auto"/>
          <w:sz w:val="36"/>
          <w:szCs w:val="36"/>
        </w:rPr>
        <w:t>local Electoral Registration Officer</w:t>
      </w:r>
      <w:r w:rsidR="00332B89" w:rsidRPr="0002136C" w:rsidDel="00332B89">
        <w:rPr>
          <w:color w:val="auto"/>
          <w:sz w:val="36"/>
          <w:szCs w:val="36"/>
        </w:rPr>
        <w:t xml:space="preserve"> </w:t>
      </w:r>
      <w:r w:rsidRPr="0002136C">
        <w:rPr>
          <w:color w:val="auto"/>
          <w:sz w:val="36"/>
          <w:szCs w:val="36"/>
        </w:rPr>
        <w:t>to find out what support they can provide.</w:t>
      </w:r>
    </w:p>
    <w:p w14:paraId="66BEA3E3" w14:textId="1490AD0B" w:rsidR="007A1FB3" w:rsidRPr="0002136C" w:rsidRDefault="007A1FB3" w:rsidP="00C77F56">
      <w:pPr>
        <w:pStyle w:val="Body"/>
        <w:spacing w:line="360" w:lineRule="auto"/>
        <w:rPr>
          <w:color w:val="auto"/>
          <w:sz w:val="36"/>
          <w:szCs w:val="36"/>
        </w:rPr>
      </w:pPr>
      <w:r w:rsidRPr="0002136C">
        <w:rPr>
          <w:color w:val="auto"/>
          <w:sz w:val="36"/>
          <w:szCs w:val="36"/>
        </w:rPr>
        <w:t xml:space="preserve">When you complete the application form, you’ll be asked whether you would like to receive the instructions in large print, braille or easy read. The local council will process your application and send your Voter Authority Certificate to you in the post, along with instructions on how to use it. If you have any questions about the application process you can contact your </w:t>
      </w:r>
      <w:r w:rsidR="00A2549F" w:rsidRPr="0002136C">
        <w:rPr>
          <w:color w:val="auto"/>
          <w:sz w:val="36"/>
          <w:szCs w:val="36"/>
        </w:rPr>
        <w:t>local Electoral Registration Officer</w:t>
      </w:r>
      <w:r w:rsidR="00407DC6" w:rsidRPr="0002136C">
        <w:rPr>
          <w:color w:val="auto"/>
          <w:sz w:val="36"/>
          <w:szCs w:val="36"/>
        </w:rPr>
        <w:t>.</w:t>
      </w:r>
      <w:r w:rsidRPr="0002136C">
        <w:rPr>
          <w:color w:val="auto"/>
          <w:sz w:val="36"/>
          <w:szCs w:val="36"/>
        </w:rPr>
        <w:t xml:space="preserve"> Find </w:t>
      </w:r>
      <w:r w:rsidRPr="0002136C">
        <w:rPr>
          <w:color w:val="auto"/>
          <w:sz w:val="36"/>
          <w:szCs w:val="36"/>
        </w:rPr>
        <w:lastRenderedPageBreak/>
        <w:t xml:space="preserve">their contact details by entering your postcode at </w:t>
      </w:r>
      <w:hyperlink r:id="rId35" w:history="1">
        <w:r w:rsidRPr="0002136C">
          <w:rPr>
            <w:rStyle w:val="Hyperlink"/>
            <w:color w:val="auto"/>
            <w:sz w:val="36"/>
            <w:szCs w:val="36"/>
          </w:rPr>
          <w:t>electoralcommission.org.uk/voter</w:t>
        </w:r>
      </w:hyperlink>
      <w:r w:rsidRPr="0002136C">
        <w:rPr>
          <w:color w:val="auto"/>
          <w:sz w:val="36"/>
          <w:szCs w:val="36"/>
        </w:rPr>
        <w:t xml:space="preserve">. </w:t>
      </w:r>
    </w:p>
    <w:p w14:paraId="3AA22C75" w14:textId="77777777" w:rsidR="007A1FB3" w:rsidRPr="0002136C" w:rsidRDefault="007A1FB3" w:rsidP="00C77F56">
      <w:pPr>
        <w:pStyle w:val="Body"/>
        <w:spacing w:line="360" w:lineRule="auto"/>
        <w:rPr>
          <w:color w:val="auto"/>
          <w:sz w:val="36"/>
          <w:szCs w:val="36"/>
        </w:rPr>
      </w:pPr>
      <w:r w:rsidRPr="0002136C">
        <w:rPr>
          <w:color w:val="auto"/>
          <w:sz w:val="36"/>
          <w:szCs w:val="36"/>
        </w:rPr>
        <w:t>Voter Authority Certificates have a tactile marking comprising four raised dots in the top left corner, to help you identify it. Voter Authority Certificates do not have an expiry date, but you should renew your Voter Authority Certificate after 10 years.</w:t>
      </w:r>
    </w:p>
    <w:p w14:paraId="7A905B0B"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Find out more about the requirements at </w:t>
      </w:r>
      <w:hyperlink r:id="rId36" w:history="1">
        <w:r w:rsidRPr="0002136C">
          <w:rPr>
            <w:rStyle w:val="Hyperlink"/>
            <w:b/>
            <w:bCs/>
            <w:color w:val="auto"/>
            <w:sz w:val="36"/>
            <w:szCs w:val="36"/>
          </w:rPr>
          <w:t>electoralcommission.org.uk/</w:t>
        </w:r>
        <w:proofErr w:type="spellStart"/>
        <w:r w:rsidRPr="0002136C">
          <w:rPr>
            <w:rStyle w:val="Hyperlink"/>
            <w:b/>
            <w:bCs/>
            <w:color w:val="auto"/>
            <w:sz w:val="36"/>
            <w:szCs w:val="36"/>
          </w:rPr>
          <w:t>voterID</w:t>
        </w:r>
        <w:proofErr w:type="spellEnd"/>
      </w:hyperlink>
      <w:r w:rsidRPr="0002136C">
        <w:rPr>
          <w:color w:val="auto"/>
          <w:sz w:val="36"/>
          <w:szCs w:val="36"/>
        </w:rPr>
        <w:t xml:space="preserve"> or call our helpline on </w:t>
      </w:r>
      <w:r w:rsidRPr="0002136C">
        <w:rPr>
          <w:b/>
          <w:bCs/>
          <w:color w:val="auto"/>
          <w:sz w:val="36"/>
          <w:szCs w:val="36"/>
        </w:rPr>
        <w:t>0800 328 0280</w:t>
      </w:r>
      <w:r w:rsidRPr="0002136C">
        <w:rPr>
          <w:color w:val="auto"/>
          <w:sz w:val="36"/>
          <w:szCs w:val="36"/>
        </w:rPr>
        <w:t>.</w:t>
      </w:r>
    </w:p>
    <w:p w14:paraId="0F01AD56" w14:textId="77777777" w:rsidR="007A1FB3" w:rsidRPr="0002136C" w:rsidRDefault="007A1FB3" w:rsidP="00C77F56">
      <w:pPr>
        <w:pStyle w:val="Body"/>
        <w:spacing w:line="360" w:lineRule="auto"/>
        <w:rPr>
          <w:color w:val="auto"/>
        </w:rPr>
      </w:pPr>
    </w:p>
    <w:p w14:paraId="4E6364ED" w14:textId="77777777" w:rsidR="007A1FB3" w:rsidRPr="0002136C" w:rsidRDefault="007A1FB3" w:rsidP="00C77F56">
      <w:pPr>
        <w:pStyle w:val="H2Subheading"/>
        <w:spacing w:line="360" w:lineRule="auto"/>
        <w:rPr>
          <w:color w:val="auto"/>
          <w:sz w:val="44"/>
          <w:szCs w:val="44"/>
        </w:rPr>
      </w:pPr>
      <w:r w:rsidRPr="0002136C">
        <w:rPr>
          <w:color w:val="auto"/>
          <w:sz w:val="44"/>
          <w:szCs w:val="44"/>
        </w:rPr>
        <w:t>What to expect at the polling station?</w:t>
      </w:r>
    </w:p>
    <w:p w14:paraId="5623CA23" w14:textId="77777777" w:rsidR="007A1FB3" w:rsidRPr="0002136C" w:rsidRDefault="007A1FB3" w:rsidP="00C77F56">
      <w:pPr>
        <w:pStyle w:val="Body"/>
        <w:spacing w:line="360" w:lineRule="auto"/>
        <w:rPr>
          <w:color w:val="auto"/>
          <w:sz w:val="36"/>
          <w:szCs w:val="36"/>
        </w:rPr>
      </w:pPr>
      <w:r w:rsidRPr="0002136C">
        <w:rPr>
          <w:color w:val="auto"/>
          <w:sz w:val="36"/>
          <w:szCs w:val="36"/>
        </w:rPr>
        <w:t>Polling stations will be open from 7:00 AM to 10:00 PM on election day.</w:t>
      </w:r>
    </w:p>
    <w:p w14:paraId="360E8C17" w14:textId="5A81C770" w:rsidR="007A1FB3" w:rsidRPr="0002136C" w:rsidRDefault="007A1FB3" w:rsidP="00C77F56">
      <w:pPr>
        <w:pStyle w:val="Body"/>
        <w:spacing w:line="360" w:lineRule="auto"/>
        <w:rPr>
          <w:color w:val="auto"/>
          <w:sz w:val="36"/>
          <w:szCs w:val="36"/>
        </w:rPr>
      </w:pPr>
      <w:r w:rsidRPr="0002136C">
        <w:rPr>
          <w:color w:val="auto"/>
          <w:sz w:val="36"/>
          <w:szCs w:val="36"/>
        </w:rPr>
        <w:t xml:space="preserve">Around two weeks before </w:t>
      </w:r>
      <w:r w:rsidR="00B20CD2" w:rsidRPr="0002136C">
        <w:rPr>
          <w:color w:val="auto"/>
          <w:sz w:val="36"/>
          <w:szCs w:val="36"/>
        </w:rPr>
        <w:t xml:space="preserve">election </w:t>
      </w:r>
      <w:r w:rsidRPr="0002136C">
        <w:rPr>
          <w:color w:val="auto"/>
          <w:sz w:val="36"/>
          <w:szCs w:val="36"/>
        </w:rPr>
        <w:t xml:space="preserve">day, information on where polling stations will be  published on the Electoral Commission website. The address of the polling station will also be on the voter's poll card, which they will receive in the post.  </w:t>
      </w:r>
    </w:p>
    <w:p w14:paraId="67210CFE"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There will be signs outside and inside the polling station to show people where to go.</w:t>
      </w:r>
    </w:p>
    <w:p w14:paraId="79FC66C7" w14:textId="77777777" w:rsidR="007A1FB3" w:rsidRPr="0002136C" w:rsidRDefault="007A1FB3" w:rsidP="00C77F56">
      <w:pPr>
        <w:pStyle w:val="Body"/>
        <w:spacing w:line="360" w:lineRule="auto"/>
        <w:rPr>
          <w:color w:val="auto"/>
          <w:sz w:val="36"/>
          <w:szCs w:val="36"/>
        </w:rPr>
      </w:pPr>
      <w:r w:rsidRPr="0002136C">
        <w:rPr>
          <w:color w:val="auto"/>
          <w:sz w:val="36"/>
          <w:szCs w:val="36"/>
        </w:rPr>
        <w:t>When you arrive at the polling station, a member of staff will:</w:t>
      </w:r>
    </w:p>
    <w:p w14:paraId="62FFDFD2" w14:textId="77777777" w:rsidR="007A1FB3" w:rsidRPr="0002136C" w:rsidRDefault="007A1FB3" w:rsidP="00C77F56">
      <w:pPr>
        <w:pStyle w:val="Body"/>
        <w:numPr>
          <w:ilvl w:val="0"/>
          <w:numId w:val="23"/>
        </w:numPr>
        <w:spacing w:line="360" w:lineRule="auto"/>
        <w:rPr>
          <w:color w:val="auto"/>
          <w:sz w:val="36"/>
          <w:szCs w:val="36"/>
        </w:rPr>
      </w:pPr>
      <w:r w:rsidRPr="0002136C">
        <w:rPr>
          <w:color w:val="auto"/>
          <w:sz w:val="36"/>
          <w:szCs w:val="36"/>
        </w:rPr>
        <w:t>Ask you for your name and address so they can find you on the electoral register</w:t>
      </w:r>
    </w:p>
    <w:p w14:paraId="0D3A5B20" w14:textId="77777777" w:rsidR="007A1FB3" w:rsidRPr="0002136C" w:rsidRDefault="007A1FB3" w:rsidP="00C77F56">
      <w:pPr>
        <w:pStyle w:val="Body"/>
        <w:numPr>
          <w:ilvl w:val="0"/>
          <w:numId w:val="23"/>
        </w:numPr>
        <w:spacing w:line="360" w:lineRule="auto"/>
        <w:rPr>
          <w:color w:val="auto"/>
          <w:sz w:val="36"/>
          <w:szCs w:val="36"/>
        </w:rPr>
      </w:pPr>
      <w:r w:rsidRPr="0002136C">
        <w:rPr>
          <w:color w:val="auto"/>
          <w:sz w:val="36"/>
          <w:szCs w:val="36"/>
        </w:rPr>
        <w:t>Ask for your photo ID, and check if it is acceptable</w:t>
      </w:r>
    </w:p>
    <w:p w14:paraId="12C69A51" w14:textId="77777777" w:rsidR="007A1FB3" w:rsidRPr="0002136C" w:rsidRDefault="007A1FB3" w:rsidP="00C77F56">
      <w:pPr>
        <w:pStyle w:val="Body"/>
        <w:numPr>
          <w:ilvl w:val="0"/>
          <w:numId w:val="23"/>
        </w:numPr>
        <w:spacing w:line="360" w:lineRule="auto"/>
        <w:rPr>
          <w:color w:val="auto"/>
          <w:sz w:val="36"/>
          <w:szCs w:val="36"/>
        </w:rPr>
      </w:pPr>
      <w:r w:rsidRPr="0002136C">
        <w:rPr>
          <w:color w:val="auto"/>
          <w:sz w:val="36"/>
          <w:szCs w:val="36"/>
        </w:rPr>
        <w:t>Give you your ballot paper and direct you to complete it at a polling booth as usual.</w:t>
      </w:r>
    </w:p>
    <w:p w14:paraId="68DEBD77" w14:textId="46080C11" w:rsidR="007A1FB3" w:rsidRPr="0002136C" w:rsidRDefault="007A1FB3" w:rsidP="00C77F56">
      <w:pPr>
        <w:pStyle w:val="Body"/>
        <w:spacing w:line="360" w:lineRule="auto"/>
        <w:rPr>
          <w:color w:val="auto"/>
          <w:sz w:val="36"/>
          <w:szCs w:val="36"/>
        </w:rPr>
      </w:pPr>
      <w:r w:rsidRPr="0002136C">
        <w:rPr>
          <w:color w:val="auto"/>
          <w:sz w:val="36"/>
          <w:szCs w:val="36"/>
        </w:rPr>
        <w:t>Staff at the polling station are there to help, and all staff will receive training on how to check photo ID sensitively. They will not be checking the gender marker, address or nationality on your photo ID.</w:t>
      </w:r>
    </w:p>
    <w:p w14:paraId="44176329" w14:textId="77777777" w:rsidR="007A1FB3" w:rsidRPr="0002136C" w:rsidRDefault="007A1FB3" w:rsidP="00C77F56">
      <w:pPr>
        <w:pStyle w:val="Body"/>
        <w:spacing w:line="360" w:lineRule="auto"/>
        <w:rPr>
          <w:b/>
          <w:color w:val="auto"/>
          <w:sz w:val="36"/>
          <w:szCs w:val="36"/>
        </w:rPr>
      </w:pPr>
      <w:r w:rsidRPr="0002136C">
        <w:rPr>
          <w:b/>
          <w:color w:val="auto"/>
          <w:sz w:val="36"/>
          <w:szCs w:val="36"/>
        </w:rPr>
        <w:t>Privacy</w:t>
      </w:r>
    </w:p>
    <w:p w14:paraId="5043E912" w14:textId="77777777" w:rsidR="007A1FB3" w:rsidRPr="0002136C" w:rsidRDefault="007A1FB3" w:rsidP="00C77F56">
      <w:pPr>
        <w:pStyle w:val="Body"/>
        <w:spacing w:line="360" w:lineRule="auto"/>
        <w:rPr>
          <w:color w:val="auto"/>
          <w:sz w:val="36"/>
          <w:szCs w:val="36"/>
        </w:rPr>
      </w:pPr>
      <w:r w:rsidRPr="0002136C">
        <w:rPr>
          <w:color w:val="auto"/>
          <w:sz w:val="36"/>
          <w:szCs w:val="36"/>
        </w:rPr>
        <w:t>A private area will be available so that you can choose to have your photo ID checked in private if you like. This might be a separate room, or an area separated by a privacy screen.</w:t>
      </w:r>
    </w:p>
    <w:p w14:paraId="585134D3" w14:textId="77777777" w:rsidR="007A1FB3" w:rsidRPr="0002136C" w:rsidRDefault="007A1FB3" w:rsidP="00C77F56">
      <w:pPr>
        <w:pStyle w:val="Body"/>
        <w:spacing w:line="360" w:lineRule="auto"/>
        <w:rPr>
          <w:color w:val="auto"/>
          <w:sz w:val="36"/>
          <w:szCs w:val="36"/>
        </w:rPr>
      </w:pPr>
      <w:r w:rsidRPr="0002136C">
        <w:rPr>
          <w:color w:val="auto"/>
          <w:sz w:val="36"/>
          <w:szCs w:val="36"/>
        </w:rPr>
        <w:lastRenderedPageBreak/>
        <w:t xml:space="preserve">You can request that a female member of staff checks your photo ID.  This request will be granted if possible. </w:t>
      </w:r>
    </w:p>
    <w:p w14:paraId="3E6461F6"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wear a face covering such as a veil, there should be a mirror available to allow you to replace it immediately once your photo ID has been checked. </w:t>
      </w:r>
    </w:p>
    <w:p w14:paraId="2C0EF602" w14:textId="77777777" w:rsidR="007A1FB3" w:rsidRPr="0002136C" w:rsidRDefault="007A1FB3" w:rsidP="00C77F56">
      <w:pPr>
        <w:pStyle w:val="Body"/>
        <w:spacing w:line="360" w:lineRule="auto"/>
        <w:rPr>
          <w:color w:val="auto"/>
          <w:sz w:val="36"/>
          <w:szCs w:val="36"/>
        </w:rPr>
      </w:pPr>
      <w:r w:rsidRPr="0002136C">
        <w:rPr>
          <w:color w:val="auto"/>
          <w:sz w:val="36"/>
          <w:szCs w:val="36"/>
        </w:rPr>
        <w:t>If you wear a face covering for medical reasons and would prefer not to remove it indoors, polling station staff may be able to check your photo ID outside.  If you have any concerns you can contact your local council.</w:t>
      </w:r>
    </w:p>
    <w:p w14:paraId="550063D2"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Safety</w:t>
      </w:r>
    </w:p>
    <w:p w14:paraId="0B0258DE"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Your council is responsible for </w:t>
      </w:r>
      <w:bookmarkStart w:id="1" w:name="_Hlk134195948"/>
      <w:r w:rsidRPr="0002136C">
        <w:rPr>
          <w:color w:val="auto"/>
          <w:sz w:val="36"/>
          <w:szCs w:val="36"/>
        </w:rPr>
        <w:t>ensuring that elections are well run and that feel comfortable casting vote.</w:t>
      </w:r>
      <w:bookmarkEnd w:id="1"/>
      <w:r w:rsidRPr="0002136C">
        <w:rPr>
          <w:color w:val="auto"/>
          <w:sz w:val="36"/>
          <w:szCs w:val="36"/>
        </w:rPr>
        <w:t xml:space="preserve"> As part of their planning, they will have thought about what arrangements are necessary to help make polling stations safe places.</w:t>
      </w:r>
    </w:p>
    <w:p w14:paraId="7417ED80"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have concerns about how your photo ID will be checked, please contact your local council to understand what local arrangements will be in place to support you to vote. You can find their contact details by entering your postcode at </w:t>
      </w:r>
      <w:hyperlink r:id="rId37" w:history="1">
        <w:r w:rsidRPr="0002136C">
          <w:rPr>
            <w:rStyle w:val="Hyperlink"/>
            <w:color w:val="auto"/>
            <w:sz w:val="36"/>
            <w:szCs w:val="36"/>
          </w:rPr>
          <w:t>electoralcommission.org.uk/voter</w:t>
        </w:r>
      </w:hyperlink>
      <w:r w:rsidRPr="0002136C">
        <w:rPr>
          <w:color w:val="auto"/>
          <w:sz w:val="36"/>
          <w:szCs w:val="36"/>
        </w:rPr>
        <w:t xml:space="preserve">. </w:t>
      </w:r>
    </w:p>
    <w:p w14:paraId="54FF31D3" w14:textId="77777777" w:rsidR="007A1FB3" w:rsidRPr="0002136C" w:rsidRDefault="007A1FB3" w:rsidP="00C77F56">
      <w:pPr>
        <w:pStyle w:val="Body"/>
        <w:spacing w:line="360" w:lineRule="auto"/>
        <w:rPr>
          <w:color w:val="auto"/>
          <w:sz w:val="36"/>
          <w:szCs w:val="36"/>
        </w:rPr>
      </w:pPr>
      <w:bookmarkStart w:id="2" w:name="_Hlk134196131"/>
      <w:r w:rsidRPr="0002136C">
        <w:rPr>
          <w:color w:val="auto"/>
          <w:sz w:val="36"/>
          <w:szCs w:val="36"/>
        </w:rPr>
        <w:lastRenderedPageBreak/>
        <w:t>If you don’t want to vote in person you can apply to vote by post or by proxy, where you choose someone to vote on your behalf.</w:t>
      </w:r>
      <w:bookmarkEnd w:id="2"/>
    </w:p>
    <w:p w14:paraId="5D273BE6" w14:textId="77777777" w:rsidR="007A1FB3" w:rsidRPr="0002136C" w:rsidRDefault="007A1FB3" w:rsidP="00C77F56">
      <w:pPr>
        <w:pStyle w:val="Body"/>
        <w:spacing w:line="360" w:lineRule="auto"/>
        <w:rPr>
          <w:color w:val="auto"/>
          <w:sz w:val="36"/>
          <w:szCs w:val="36"/>
        </w:rPr>
      </w:pPr>
    </w:p>
    <w:p w14:paraId="4531D500" w14:textId="77777777" w:rsidR="007A1FB3" w:rsidRPr="0002136C" w:rsidRDefault="007A1FB3" w:rsidP="00C77F56">
      <w:pPr>
        <w:pStyle w:val="H2Subheading"/>
        <w:spacing w:line="360" w:lineRule="auto"/>
        <w:rPr>
          <w:color w:val="auto"/>
          <w:sz w:val="44"/>
          <w:szCs w:val="44"/>
        </w:rPr>
      </w:pPr>
      <w:r w:rsidRPr="0002136C">
        <w:rPr>
          <w:color w:val="auto"/>
          <w:sz w:val="44"/>
          <w:szCs w:val="44"/>
        </w:rPr>
        <w:t>Support at the polling station</w:t>
      </w:r>
    </w:p>
    <w:p w14:paraId="23C530CD" w14:textId="77777777" w:rsidR="007A1FB3" w:rsidRPr="0002136C" w:rsidRDefault="007A1FB3" w:rsidP="00C77F56">
      <w:pPr>
        <w:pStyle w:val="Body"/>
        <w:spacing w:line="360" w:lineRule="auto"/>
        <w:rPr>
          <w:b/>
          <w:color w:val="auto"/>
          <w:sz w:val="36"/>
          <w:szCs w:val="36"/>
        </w:rPr>
      </w:pPr>
      <w:r w:rsidRPr="0002136C">
        <w:rPr>
          <w:b/>
          <w:color w:val="auto"/>
          <w:sz w:val="36"/>
          <w:szCs w:val="36"/>
        </w:rPr>
        <w:t>Assistive equipment</w:t>
      </w:r>
    </w:p>
    <w:p w14:paraId="5EEDED1B" w14:textId="77777777" w:rsidR="007A1FB3" w:rsidRPr="0002136C" w:rsidRDefault="007A1FB3" w:rsidP="00C77F56">
      <w:pPr>
        <w:pStyle w:val="Body"/>
        <w:spacing w:line="360" w:lineRule="auto"/>
        <w:rPr>
          <w:color w:val="auto"/>
          <w:sz w:val="36"/>
          <w:szCs w:val="36"/>
        </w:rPr>
      </w:pPr>
      <w:bookmarkStart w:id="3" w:name="_Hlk134196241"/>
      <w:r w:rsidRPr="0002136C">
        <w:rPr>
          <w:color w:val="auto"/>
          <w:sz w:val="36"/>
          <w:szCs w:val="36"/>
        </w:rPr>
        <w:t>All voters have the right to vote independently and in secret. Some assistive equipment will be available at the polling station to help people to do so.</w:t>
      </w:r>
    </w:p>
    <w:p w14:paraId="68AE0D55" w14:textId="2A0E3B9E" w:rsidR="007A1FB3" w:rsidRPr="0002136C" w:rsidRDefault="007A1FB3" w:rsidP="00C77F56">
      <w:pPr>
        <w:pStyle w:val="Body"/>
        <w:spacing w:line="360" w:lineRule="auto"/>
        <w:rPr>
          <w:color w:val="auto"/>
          <w:sz w:val="36"/>
          <w:szCs w:val="36"/>
        </w:rPr>
      </w:pPr>
      <w:r w:rsidRPr="0002136C">
        <w:rPr>
          <w:color w:val="auto"/>
          <w:sz w:val="36"/>
          <w:szCs w:val="36"/>
        </w:rPr>
        <w:t xml:space="preserve">Contact </w:t>
      </w:r>
      <w:r w:rsidR="00EC3276" w:rsidRPr="0002136C">
        <w:rPr>
          <w:color w:val="auto"/>
          <w:sz w:val="36"/>
          <w:szCs w:val="36"/>
        </w:rPr>
        <w:t>the</w:t>
      </w:r>
      <w:r w:rsidR="008933FD" w:rsidRPr="0002136C">
        <w:rPr>
          <w:color w:val="auto"/>
          <w:sz w:val="36"/>
          <w:szCs w:val="36"/>
        </w:rPr>
        <w:t xml:space="preserve"> </w:t>
      </w:r>
      <w:r w:rsidRPr="0002136C">
        <w:rPr>
          <w:color w:val="auto"/>
          <w:sz w:val="36"/>
          <w:szCs w:val="36"/>
        </w:rPr>
        <w:t xml:space="preserve">council </w:t>
      </w:r>
      <w:r w:rsidR="00EC3276" w:rsidRPr="0002136C">
        <w:rPr>
          <w:color w:val="auto"/>
          <w:sz w:val="36"/>
          <w:szCs w:val="36"/>
        </w:rPr>
        <w:t xml:space="preserve">responsible for your polling station </w:t>
      </w:r>
      <w:r w:rsidRPr="0002136C">
        <w:rPr>
          <w:color w:val="auto"/>
          <w:sz w:val="36"/>
          <w:szCs w:val="36"/>
        </w:rPr>
        <w:t xml:space="preserve">to find out what assistive equipment will be available and request any additional equipment you feel you need. </w:t>
      </w:r>
    </w:p>
    <w:p w14:paraId="78425EA0"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The council will decide whether or not the requested equipment can be provided. </w:t>
      </w:r>
    </w:p>
    <w:p w14:paraId="25351DC8" w14:textId="192E0540" w:rsidR="007A1FB3" w:rsidRPr="0002136C" w:rsidRDefault="007A1FB3" w:rsidP="00C77F56">
      <w:pPr>
        <w:pStyle w:val="Body"/>
        <w:spacing w:line="360" w:lineRule="auto"/>
        <w:rPr>
          <w:color w:val="auto"/>
          <w:sz w:val="36"/>
          <w:szCs w:val="36"/>
        </w:rPr>
      </w:pPr>
      <w:r w:rsidRPr="0002136C">
        <w:rPr>
          <w:color w:val="auto"/>
          <w:sz w:val="36"/>
          <w:szCs w:val="36"/>
        </w:rPr>
        <w:t xml:space="preserve">You can find contact details for </w:t>
      </w:r>
      <w:r w:rsidR="0013508E" w:rsidRPr="0002136C">
        <w:rPr>
          <w:color w:val="auto"/>
          <w:sz w:val="36"/>
          <w:szCs w:val="36"/>
        </w:rPr>
        <w:t xml:space="preserve">the </w:t>
      </w:r>
      <w:r w:rsidRPr="0002136C">
        <w:rPr>
          <w:color w:val="auto"/>
          <w:sz w:val="36"/>
          <w:szCs w:val="36"/>
        </w:rPr>
        <w:t xml:space="preserve">council </w:t>
      </w:r>
      <w:r w:rsidR="0013508E" w:rsidRPr="0002136C">
        <w:rPr>
          <w:color w:val="auto"/>
          <w:sz w:val="36"/>
          <w:szCs w:val="36"/>
        </w:rPr>
        <w:t xml:space="preserve">responsible for your polling station </w:t>
      </w:r>
      <w:r w:rsidRPr="0002136C">
        <w:rPr>
          <w:color w:val="auto"/>
          <w:sz w:val="36"/>
          <w:szCs w:val="36"/>
        </w:rPr>
        <w:t xml:space="preserve">by calling our helpline on 0800 328 0280 or by entering your postcode at </w:t>
      </w:r>
      <w:hyperlink r:id="rId38" w:history="1">
        <w:r w:rsidRPr="0002136C">
          <w:rPr>
            <w:rStyle w:val="Hyperlink"/>
            <w:color w:val="auto"/>
            <w:sz w:val="36"/>
            <w:szCs w:val="36"/>
          </w:rPr>
          <w:t>electoralcommission.org.uk/voter</w:t>
        </w:r>
      </w:hyperlink>
      <w:r w:rsidRPr="0002136C">
        <w:rPr>
          <w:color w:val="auto"/>
          <w:sz w:val="36"/>
          <w:szCs w:val="36"/>
        </w:rPr>
        <w:t>.</w:t>
      </w:r>
      <w:bookmarkEnd w:id="3"/>
    </w:p>
    <w:p w14:paraId="17254BF0" w14:textId="77777777" w:rsidR="007A1FB3" w:rsidRPr="0002136C" w:rsidRDefault="007A1FB3" w:rsidP="00C77F56">
      <w:pPr>
        <w:pStyle w:val="Body"/>
        <w:spacing w:line="360" w:lineRule="auto"/>
        <w:rPr>
          <w:b/>
          <w:color w:val="auto"/>
          <w:sz w:val="36"/>
          <w:szCs w:val="36"/>
        </w:rPr>
      </w:pPr>
      <w:r w:rsidRPr="0002136C">
        <w:rPr>
          <w:b/>
          <w:color w:val="auto"/>
          <w:sz w:val="36"/>
          <w:szCs w:val="36"/>
        </w:rPr>
        <w:t>Other forms of support</w:t>
      </w:r>
    </w:p>
    <w:p w14:paraId="0CDEFF9F" w14:textId="77777777" w:rsidR="007A1FB3" w:rsidRPr="0002136C" w:rsidRDefault="007A1FB3" w:rsidP="00C77F56">
      <w:pPr>
        <w:pStyle w:val="Body"/>
        <w:spacing w:line="360" w:lineRule="auto"/>
        <w:rPr>
          <w:color w:val="auto"/>
          <w:sz w:val="36"/>
          <w:szCs w:val="36"/>
        </w:rPr>
      </w:pPr>
      <w:bookmarkStart w:id="4" w:name="_Hlk134196960"/>
      <w:r w:rsidRPr="0002136C">
        <w:rPr>
          <w:color w:val="auto"/>
          <w:sz w:val="36"/>
          <w:szCs w:val="36"/>
        </w:rPr>
        <w:lastRenderedPageBreak/>
        <w:t xml:space="preserve">If you are disabled or feel you cannot vote at a polling station without assistance, you can bring someone with you to help. </w:t>
      </w:r>
    </w:p>
    <w:p w14:paraId="62012A89" w14:textId="77777777" w:rsidR="007A1FB3" w:rsidRPr="0002136C" w:rsidRDefault="007A1FB3" w:rsidP="00C77F56">
      <w:pPr>
        <w:pStyle w:val="Body"/>
        <w:spacing w:line="360" w:lineRule="auto"/>
        <w:rPr>
          <w:color w:val="auto"/>
          <w:sz w:val="36"/>
          <w:szCs w:val="36"/>
        </w:rPr>
      </w:pPr>
      <w:r w:rsidRPr="0002136C">
        <w:rPr>
          <w:color w:val="auto"/>
          <w:sz w:val="36"/>
          <w:szCs w:val="36"/>
        </w:rPr>
        <w:t>Your companion must be over the age of 18.  They will not need to show photo ID.</w:t>
      </w:r>
    </w:p>
    <w:p w14:paraId="61C9B750"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The companion will not need to show photo ID. </w:t>
      </w:r>
    </w:p>
    <w:p w14:paraId="128A6756" w14:textId="77777777" w:rsidR="007A1FB3" w:rsidRPr="0002136C" w:rsidRDefault="007A1FB3" w:rsidP="00C77F56">
      <w:pPr>
        <w:pStyle w:val="Body"/>
        <w:spacing w:line="360" w:lineRule="auto"/>
        <w:rPr>
          <w:color w:val="auto"/>
          <w:sz w:val="36"/>
          <w:szCs w:val="36"/>
        </w:rPr>
      </w:pPr>
      <w:bookmarkStart w:id="5" w:name="_Hlk134087626"/>
      <w:r w:rsidRPr="0002136C">
        <w:rPr>
          <w:color w:val="auto"/>
          <w:sz w:val="36"/>
          <w:szCs w:val="36"/>
        </w:rPr>
        <w:t>If a companion will be supporting you in the polling booth, you should inform the polling staff when you arrive. Your companion will be allowed to enter the polling booth to help you vote.</w:t>
      </w:r>
    </w:p>
    <w:p w14:paraId="62AAF79A" w14:textId="77777777" w:rsidR="007A1FB3" w:rsidRPr="0002136C" w:rsidRDefault="007A1FB3" w:rsidP="00C77F56">
      <w:pPr>
        <w:pStyle w:val="Body"/>
        <w:spacing w:line="360" w:lineRule="auto"/>
        <w:rPr>
          <w:color w:val="auto"/>
          <w:sz w:val="36"/>
          <w:szCs w:val="36"/>
        </w:rPr>
      </w:pPr>
      <w:r w:rsidRPr="0002136C">
        <w:rPr>
          <w:b/>
          <w:color w:val="auto"/>
          <w:sz w:val="36"/>
          <w:szCs w:val="36"/>
        </w:rPr>
        <w:t xml:space="preserve">What should I do if I experience issues at the polling station? </w:t>
      </w:r>
    </w:p>
    <w:p w14:paraId="53E9B2F9" w14:textId="1E6ED883" w:rsidR="007A1FB3" w:rsidRPr="0002136C" w:rsidRDefault="007A1FB3" w:rsidP="00C77F56">
      <w:pPr>
        <w:pStyle w:val="Body"/>
        <w:spacing w:line="360" w:lineRule="auto"/>
        <w:rPr>
          <w:color w:val="auto"/>
          <w:sz w:val="36"/>
          <w:szCs w:val="36"/>
        </w:rPr>
      </w:pPr>
      <w:r w:rsidRPr="0002136C">
        <w:rPr>
          <w:color w:val="auto"/>
          <w:sz w:val="36"/>
          <w:szCs w:val="36"/>
        </w:rPr>
        <w:t xml:space="preserve">If you experience any issues when you go to vote or want to give feedback about your experience, you should contact </w:t>
      </w:r>
      <w:bookmarkStart w:id="6" w:name="_Hlk134197116"/>
      <w:r w:rsidR="007E5BA9" w:rsidRPr="0002136C">
        <w:rPr>
          <w:color w:val="auto"/>
          <w:sz w:val="36"/>
          <w:szCs w:val="36"/>
        </w:rPr>
        <w:t xml:space="preserve">the </w:t>
      </w:r>
      <w:r w:rsidRPr="0002136C">
        <w:rPr>
          <w:color w:val="auto"/>
          <w:sz w:val="36"/>
          <w:szCs w:val="36"/>
        </w:rPr>
        <w:t>council</w:t>
      </w:r>
      <w:bookmarkEnd w:id="6"/>
      <w:r w:rsidR="007E5BA9" w:rsidRPr="0002136C">
        <w:rPr>
          <w:color w:val="auto"/>
          <w:sz w:val="36"/>
          <w:szCs w:val="36"/>
        </w:rPr>
        <w:t xml:space="preserve"> responsible for your polling station</w:t>
      </w:r>
      <w:r w:rsidRPr="0002136C">
        <w:rPr>
          <w:color w:val="auto"/>
          <w:sz w:val="36"/>
          <w:szCs w:val="36"/>
        </w:rPr>
        <w:t xml:space="preserve">. </w:t>
      </w:r>
    </w:p>
    <w:p w14:paraId="4783E71A"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To find their contact details visit </w:t>
      </w:r>
      <w:hyperlink r:id="rId39" w:history="1">
        <w:r w:rsidRPr="0002136C">
          <w:rPr>
            <w:rStyle w:val="Hyperlink"/>
            <w:b/>
            <w:color w:val="auto"/>
            <w:sz w:val="36"/>
            <w:szCs w:val="36"/>
          </w:rPr>
          <w:t>electoralcommission.org.uk/voter</w:t>
        </w:r>
      </w:hyperlink>
      <w:r w:rsidRPr="0002136C">
        <w:rPr>
          <w:b/>
          <w:color w:val="auto"/>
          <w:sz w:val="36"/>
          <w:szCs w:val="36"/>
        </w:rPr>
        <w:t xml:space="preserve"> </w:t>
      </w:r>
      <w:r w:rsidRPr="0002136C">
        <w:rPr>
          <w:color w:val="auto"/>
          <w:sz w:val="36"/>
          <w:szCs w:val="36"/>
        </w:rPr>
        <w:t xml:space="preserve">or call our helpline on </w:t>
      </w:r>
      <w:r w:rsidRPr="0002136C">
        <w:rPr>
          <w:b/>
          <w:bCs/>
          <w:color w:val="auto"/>
          <w:sz w:val="36"/>
          <w:szCs w:val="36"/>
        </w:rPr>
        <w:t>0800 328 0280</w:t>
      </w:r>
      <w:r w:rsidRPr="0002136C">
        <w:rPr>
          <w:color w:val="auto"/>
          <w:sz w:val="36"/>
          <w:szCs w:val="36"/>
        </w:rPr>
        <w:t>.</w:t>
      </w:r>
    </w:p>
    <w:bookmarkEnd w:id="4"/>
    <w:bookmarkEnd w:id="5"/>
    <w:p w14:paraId="612FA5FE" w14:textId="77777777" w:rsidR="007A1FB3" w:rsidRPr="0002136C" w:rsidRDefault="007A1FB3" w:rsidP="00C77F56">
      <w:pPr>
        <w:pStyle w:val="H2Subheading"/>
        <w:spacing w:line="360" w:lineRule="auto"/>
        <w:rPr>
          <w:color w:val="auto"/>
        </w:rPr>
      </w:pPr>
    </w:p>
    <w:p w14:paraId="2A45B8D2" w14:textId="084BDB7B" w:rsidR="007A1FB3" w:rsidRPr="0002136C" w:rsidRDefault="007A1FB3" w:rsidP="00C77F56">
      <w:pPr>
        <w:pStyle w:val="H2Subheading"/>
        <w:spacing w:line="360" w:lineRule="auto"/>
        <w:rPr>
          <w:color w:val="auto"/>
          <w:sz w:val="44"/>
          <w:szCs w:val="44"/>
        </w:rPr>
      </w:pPr>
      <w:r w:rsidRPr="0002136C">
        <w:rPr>
          <w:color w:val="auto"/>
          <w:sz w:val="44"/>
          <w:szCs w:val="44"/>
        </w:rPr>
        <w:t>Are there other ways to vote?</w:t>
      </w:r>
    </w:p>
    <w:p w14:paraId="4FD02B1A" w14:textId="77777777" w:rsidR="007A1FB3" w:rsidRPr="0002136C" w:rsidRDefault="007A1FB3" w:rsidP="00C77F56">
      <w:pPr>
        <w:pStyle w:val="Body"/>
        <w:spacing w:line="360" w:lineRule="auto"/>
        <w:rPr>
          <w:b/>
          <w:bCs/>
          <w:color w:val="auto"/>
          <w:sz w:val="36"/>
          <w:szCs w:val="36"/>
        </w:rPr>
      </w:pPr>
      <w:r w:rsidRPr="0002136C">
        <w:rPr>
          <w:color w:val="auto"/>
          <w:sz w:val="36"/>
          <w:szCs w:val="36"/>
        </w:rPr>
        <w:t>If you won't be able to make it to the polling station on polling day, or you don't want to vote in person, there are other ways you can vote.</w:t>
      </w:r>
    </w:p>
    <w:p w14:paraId="001263FC" w14:textId="77777777" w:rsidR="007A1FB3" w:rsidRPr="0002136C" w:rsidRDefault="007A1FB3" w:rsidP="00C77F56">
      <w:pPr>
        <w:pStyle w:val="Body"/>
        <w:spacing w:line="360" w:lineRule="auto"/>
        <w:rPr>
          <w:b/>
          <w:color w:val="auto"/>
          <w:sz w:val="36"/>
          <w:szCs w:val="36"/>
        </w:rPr>
      </w:pPr>
      <w:r w:rsidRPr="0002136C">
        <w:rPr>
          <w:b/>
          <w:color w:val="auto"/>
          <w:sz w:val="36"/>
          <w:szCs w:val="36"/>
        </w:rPr>
        <w:t>Voting by post</w:t>
      </w:r>
    </w:p>
    <w:p w14:paraId="5C925E5C" w14:textId="77777777" w:rsidR="007A1FB3" w:rsidRPr="0002136C" w:rsidRDefault="007A1FB3" w:rsidP="00C77F56">
      <w:pPr>
        <w:pStyle w:val="Body"/>
        <w:spacing w:line="360" w:lineRule="auto"/>
        <w:rPr>
          <w:b/>
          <w:bCs/>
          <w:color w:val="auto"/>
          <w:sz w:val="36"/>
          <w:szCs w:val="36"/>
        </w:rPr>
      </w:pPr>
      <w:r w:rsidRPr="0002136C">
        <w:rPr>
          <w:b/>
          <w:bCs/>
          <w:color w:val="auto"/>
          <w:sz w:val="36"/>
          <w:szCs w:val="36"/>
        </w:rPr>
        <w:t>You don’t need to provide photo ID to vote by post.</w:t>
      </w:r>
    </w:p>
    <w:p w14:paraId="763AE8E1" w14:textId="378DF29D" w:rsidR="007A1FB3" w:rsidRPr="0002136C" w:rsidRDefault="007A1FB3" w:rsidP="00C77F56">
      <w:pPr>
        <w:pStyle w:val="Boxtext"/>
        <w:spacing w:line="360" w:lineRule="auto"/>
        <w:rPr>
          <w:color w:val="auto"/>
          <w:sz w:val="36"/>
          <w:szCs w:val="36"/>
        </w:rPr>
      </w:pPr>
      <w:r w:rsidRPr="0002136C">
        <w:rPr>
          <w:color w:val="auto"/>
          <w:sz w:val="36"/>
          <w:szCs w:val="36"/>
        </w:rPr>
        <w:t xml:space="preserve">The deadline to apply to vote by post at the </w:t>
      </w:r>
      <w:r w:rsidR="002C5A18" w:rsidRPr="0002136C">
        <w:rPr>
          <w:color w:val="auto"/>
          <w:sz w:val="36"/>
          <w:szCs w:val="36"/>
        </w:rPr>
        <w:t xml:space="preserve">general </w:t>
      </w:r>
      <w:r w:rsidRPr="0002136C">
        <w:rPr>
          <w:color w:val="auto"/>
          <w:sz w:val="36"/>
          <w:szCs w:val="36"/>
        </w:rPr>
        <w:t>election</w:t>
      </w:r>
      <w:r w:rsidR="00F02B64" w:rsidRPr="0002136C">
        <w:rPr>
          <w:color w:val="auto"/>
          <w:sz w:val="36"/>
          <w:szCs w:val="36"/>
        </w:rPr>
        <w:t xml:space="preserve"> </w:t>
      </w:r>
      <w:r w:rsidRPr="0002136C">
        <w:rPr>
          <w:color w:val="auto"/>
          <w:sz w:val="36"/>
          <w:szCs w:val="36"/>
        </w:rPr>
        <w:t xml:space="preserve">on </w:t>
      </w:r>
      <w:r w:rsidR="00F02B64" w:rsidRPr="0002136C">
        <w:rPr>
          <w:color w:val="auto"/>
          <w:sz w:val="36"/>
          <w:szCs w:val="36"/>
        </w:rPr>
        <w:t>04 July 2024</w:t>
      </w:r>
      <w:r w:rsidRPr="0002136C">
        <w:rPr>
          <w:color w:val="auto"/>
          <w:sz w:val="36"/>
          <w:szCs w:val="36"/>
        </w:rPr>
        <w:t xml:space="preserve"> is </w:t>
      </w:r>
      <w:r w:rsidRPr="0002136C">
        <w:rPr>
          <w:b/>
          <w:bCs/>
          <w:color w:val="auto"/>
          <w:sz w:val="36"/>
          <w:szCs w:val="36"/>
        </w:rPr>
        <w:t>5pm o</w:t>
      </w:r>
      <w:r w:rsidR="003B0CA8" w:rsidRPr="0002136C">
        <w:rPr>
          <w:b/>
          <w:bCs/>
          <w:color w:val="auto"/>
          <w:sz w:val="36"/>
          <w:szCs w:val="36"/>
        </w:rPr>
        <w:t xml:space="preserve">n </w:t>
      </w:r>
      <w:r w:rsidR="00BF3668" w:rsidRPr="0002136C">
        <w:rPr>
          <w:b/>
          <w:bCs/>
          <w:color w:val="auto"/>
          <w:sz w:val="36"/>
          <w:szCs w:val="36"/>
        </w:rPr>
        <w:t>Wednesday 19 June 2024.</w:t>
      </w:r>
    </w:p>
    <w:p w14:paraId="4D04F813" w14:textId="7CA0F641" w:rsidR="007A1FB3" w:rsidRPr="0002136C" w:rsidRDefault="007A1FB3" w:rsidP="00C77F56">
      <w:pPr>
        <w:pStyle w:val="Body"/>
        <w:spacing w:line="360" w:lineRule="auto"/>
        <w:rPr>
          <w:color w:val="auto"/>
          <w:sz w:val="36"/>
          <w:szCs w:val="36"/>
        </w:rPr>
      </w:pPr>
      <w:r w:rsidRPr="0002136C">
        <w:rPr>
          <w:color w:val="auto"/>
          <w:sz w:val="36"/>
          <w:szCs w:val="36"/>
        </w:rPr>
        <w:t xml:space="preserve">You will receive your ballot paper in the post. Follow the instructions to complete and return your ballot paper, ensuring you leave enough time for it to arrive by </w:t>
      </w:r>
      <w:r w:rsidRPr="0002136C">
        <w:rPr>
          <w:b/>
          <w:bCs/>
          <w:color w:val="auto"/>
          <w:sz w:val="36"/>
          <w:szCs w:val="36"/>
        </w:rPr>
        <w:t xml:space="preserve">10pm </w:t>
      </w:r>
      <w:r w:rsidR="003B0CA8" w:rsidRPr="0002136C">
        <w:rPr>
          <w:b/>
          <w:bCs/>
          <w:color w:val="auto"/>
          <w:sz w:val="36"/>
          <w:szCs w:val="36"/>
        </w:rPr>
        <w:t xml:space="preserve">on </w:t>
      </w:r>
      <w:r w:rsidR="00BF3668" w:rsidRPr="0002136C">
        <w:rPr>
          <w:b/>
          <w:bCs/>
          <w:color w:val="auto"/>
          <w:sz w:val="36"/>
          <w:szCs w:val="36"/>
        </w:rPr>
        <w:t>04 July 2024</w:t>
      </w:r>
      <w:r w:rsidRPr="0002136C">
        <w:rPr>
          <w:b/>
          <w:bCs/>
          <w:color w:val="auto"/>
          <w:sz w:val="36"/>
          <w:szCs w:val="36"/>
        </w:rPr>
        <w:t xml:space="preserve">. </w:t>
      </w:r>
      <w:r w:rsidRPr="0002136C">
        <w:rPr>
          <w:color w:val="auto"/>
          <w:sz w:val="36"/>
          <w:szCs w:val="36"/>
        </w:rPr>
        <w:t xml:space="preserve">If you can't post your postal vote pack in time, you can take it your polling station, or </w:t>
      </w:r>
      <w:r w:rsidR="00E37C8D" w:rsidRPr="0002136C">
        <w:rPr>
          <w:color w:val="auto"/>
          <w:sz w:val="36"/>
          <w:szCs w:val="36"/>
        </w:rPr>
        <w:t>a</w:t>
      </w:r>
      <w:r w:rsidR="003B0CA8" w:rsidRPr="0002136C">
        <w:rPr>
          <w:color w:val="auto"/>
          <w:sz w:val="36"/>
          <w:szCs w:val="36"/>
        </w:rPr>
        <w:t xml:space="preserve"> </w:t>
      </w:r>
      <w:r w:rsidRPr="0002136C">
        <w:rPr>
          <w:color w:val="auto"/>
          <w:sz w:val="36"/>
          <w:szCs w:val="36"/>
        </w:rPr>
        <w:t>council office, on polling day.</w:t>
      </w:r>
      <w:r w:rsidR="005E72EA" w:rsidRPr="0002136C">
        <w:rPr>
          <w:color w:val="auto"/>
          <w:sz w:val="36"/>
          <w:szCs w:val="36"/>
        </w:rPr>
        <w:t xml:space="preserve"> Anyone handing in a postal vote will be given a form to complete</w:t>
      </w:r>
      <w:r w:rsidR="00FF5B0B" w:rsidRPr="0002136C">
        <w:rPr>
          <w:color w:val="auto"/>
          <w:sz w:val="36"/>
          <w:szCs w:val="36"/>
        </w:rPr>
        <w:t>.</w:t>
      </w:r>
    </w:p>
    <w:p w14:paraId="52ADBFF3" w14:textId="77777777" w:rsidR="007A1FB3" w:rsidRPr="0002136C" w:rsidRDefault="007A1FB3" w:rsidP="00C77F56">
      <w:pPr>
        <w:pStyle w:val="Body"/>
        <w:spacing w:line="360" w:lineRule="auto"/>
        <w:rPr>
          <w:color w:val="auto"/>
          <w:sz w:val="36"/>
          <w:szCs w:val="36"/>
        </w:rPr>
      </w:pPr>
    </w:p>
    <w:p w14:paraId="49F5EB1E" w14:textId="77777777" w:rsidR="007B140A" w:rsidRPr="0002136C" w:rsidRDefault="007B140A" w:rsidP="00C77F56">
      <w:pPr>
        <w:pStyle w:val="Body"/>
        <w:spacing w:line="360" w:lineRule="auto"/>
        <w:rPr>
          <w:b/>
          <w:color w:val="auto"/>
          <w:sz w:val="36"/>
          <w:szCs w:val="36"/>
        </w:rPr>
      </w:pPr>
    </w:p>
    <w:p w14:paraId="6EA9BF51" w14:textId="05AFF27A" w:rsidR="007A1FB3" w:rsidRPr="0002136C" w:rsidRDefault="007A1FB3" w:rsidP="00C77F56">
      <w:pPr>
        <w:pStyle w:val="Body"/>
        <w:spacing w:line="360" w:lineRule="auto"/>
        <w:rPr>
          <w:b/>
          <w:color w:val="auto"/>
          <w:sz w:val="36"/>
          <w:szCs w:val="36"/>
        </w:rPr>
      </w:pPr>
      <w:r w:rsidRPr="0002136C">
        <w:rPr>
          <w:b/>
          <w:color w:val="auto"/>
          <w:sz w:val="36"/>
          <w:szCs w:val="36"/>
        </w:rPr>
        <w:lastRenderedPageBreak/>
        <w:t>Voting by proxy (allowing someone you trust to vote on your behalf)</w:t>
      </w:r>
    </w:p>
    <w:p w14:paraId="011D71CD" w14:textId="16A60A2C" w:rsidR="007A1FB3" w:rsidRPr="0002136C" w:rsidRDefault="007A1FB3" w:rsidP="00C77F56">
      <w:pPr>
        <w:pStyle w:val="Boxtext"/>
        <w:spacing w:line="360" w:lineRule="auto"/>
        <w:rPr>
          <w:color w:val="auto"/>
          <w:sz w:val="36"/>
          <w:szCs w:val="36"/>
        </w:rPr>
      </w:pPr>
      <w:r w:rsidRPr="0002136C">
        <w:rPr>
          <w:color w:val="auto"/>
          <w:sz w:val="36"/>
          <w:szCs w:val="36"/>
        </w:rPr>
        <w:t xml:space="preserve">The deadline to apply to vote by proxy at the </w:t>
      </w:r>
      <w:r w:rsidR="000D0D2D" w:rsidRPr="0002136C">
        <w:rPr>
          <w:color w:val="auto"/>
          <w:sz w:val="36"/>
          <w:szCs w:val="36"/>
        </w:rPr>
        <w:t xml:space="preserve">general </w:t>
      </w:r>
      <w:r w:rsidRPr="0002136C">
        <w:rPr>
          <w:color w:val="auto"/>
          <w:sz w:val="36"/>
          <w:szCs w:val="36"/>
        </w:rPr>
        <w:t xml:space="preserve">election on </w:t>
      </w:r>
      <w:r w:rsidR="00FF5B0B" w:rsidRPr="0002136C">
        <w:rPr>
          <w:color w:val="auto"/>
          <w:sz w:val="36"/>
          <w:szCs w:val="36"/>
        </w:rPr>
        <w:t>04 July 2024</w:t>
      </w:r>
      <w:r w:rsidRPr="0002136C">
        <w:rPr>
          <w:color w:val="auto"/>
          <w:sz w:val="36"/>
          <w:szCs w:val="36"/>
        </w:rPr>
        <w:t xml:space="preserve"> is </w:t>
      </w:r>
      <w:r w:rsidRPr="0002136C">
        <w:rPr>
          <w:b/>
          <w:bCs/>
          <w:color w:val="auto"/>
          <w:sz w:val="36"/>
          <w:szCs w:val="36"/>
        </w:rPr>
        <w:t xml:space="preserve">5pm on </w:t>
      </w:r>
      <w:r w:rsidR="00FF5B0B" w:rsidRPr="0002136C">
        <w:rPr>
          <w:b/>
          <w:bCs/>
          <w:color w:val="auto"/>
          <w:sz w:val="36"/>
          <w:szCs w:val="36"/>
        </w:rPr>
        <w:t>Wednesday 2</w:t>
      </w:r>
      <w:r w:rsidR="00C949A4" w:rsidRPr="0002136C">
        <w:rPr>
          <w:b/>
          <w:bCs/>
          <w:color w:val="auto"/>
          <w:sz w:val="36"/>
          <w:szCs w:val="36"/>
        </w:rPr>
        <w:t>6 June 2024.</w:t>
      </w:r>
    </w:p>
    <w:p w14:paraId="61A38430" w14:textId="77777777" w:rsidR="007A1FB3" w:rsidRPr="0002136C" w:rsidRDefault="007A1FB3" w:rsidP="00C77F56">
      <w:pPr>
        <w:pStyle w:val="Body"/>
        <w:spacing w:line="360" w:lineRule="auto"/>
        <w:rPr>
          <w:color w:val="auto"/>
          <w:sz w:val="36"/>
          <w:szCs w:val="36"/>
        </w:rPr>
      </w:pPr>
      <w:r w:rsidRPr="0002136C">
        <w:rPr>
          <w:color w:val="auto"/>
          <w:sz w:val="36"/>
          <w:szCs w:val="36"/>
        </w:rPr>
        <w:t>The person you choose to vote on your behalf will need to go to your polling station to vote and will need to show their own photo ID to be able to cast your vote. They will not need to show your photo ID when voting on your behalf.</w:t>
      </w:r>
    </w:p>
    <w:p w14:paraId="5913008D" w14:textId="6A392FA0" w:rsidR="007A1FB3" w:rsidRPr="0002136C" w:rsidRDefault="007A1FB3" w:rsidP="00C77F56">
      <w:pPr>
        <w:pStyle w:val="Body"/>
        <w:spacing w:line="360" w:lineRule="auto"/>
        <w:rPr>
          <w:color w:val="auto"/>
          <w:sz w:val="36"/>
          <w:szCs w:val="36"/>
        </w:rPr>
      </w:pPr>
      <w:bookmarkStart w:id="7" w:name="_Hlk134197250"/>
      <w:r w:rsidRPr="0002136C">
        <w:rPr>
          <w:color w:val="auto"/>
          <w:sz w:val="36"/>
          <w:szCs w:val="36"/>
        </w:rPr>
        <w:t xml:space="preserve">If an emergency occurs after the deadline to apply for a proxy vote, meaning you cannot go to the polling station in person, you can apply for an emergency proxy up to </w:t>
      </w:r>
      <w:r w:rsidRPr="0002136C">
        <w:rPr>
          <w:b/>
          <w:bCs/>
          <w:color w:val="auto"/>
          <w:sz w:val="36"/>
          <w:szCs w:val="36"/>
        </w:rPr>
        <w:t xml:space="preserve">5pm on </w:t>
      </w:r>
      <w:r w:rsidR="00C949A4" w:rsidRPr="0002136C">
        <w:rPr>
          <w:b/>
          <w:bCs/>
          <w:color w:val="auto"/>
          <w:sz w:val="36"/>
          <w:szCs w:val="36"/>
        </w:rPr>
        <w:t>Thursday 04 July 2024</w:t>
      </w:r>
      <w:r w:rsidRPr="0002136C">
        <w:rPr>
          <w:b/>
          <w:bCs/>
          <w:color w:val="auto"/>
          <w:sz w:val="36"/>
          <w:szCs w:val="36"/>
        </w:rPr>
        <w:t>.</w:t>
      </w:r>
    </w:p>
    <w:bookmarkEnd w:id="7"/>
    <w:p w14:paraId="490901BB" w14:textId="77777777" w:rsidR="007A1FB3" w:rsidRPr="0002136C" w:rsidRDefault="007A1FB3" w:rsidP="00C77F56">
      <w:pPr>
        <w:pStyle w:val="Body"/>
        <w:spacing w:line="360" w:lineRule="auto"/>
        <w:rPr>
          <w:b/>
          <w:bCs/>
          <w:color w:val="auto"/>
          <w:sz w:val="36"/>
          <w:szCs w:val="36"/>
        </w:rPr>
      </w:pPr>
      <w:r w:rsidRPr="0002136C">
        <w:rPr>
          <w:color w:val="auto"/>
          <w:sz w:val="36"/>
          <w:szCs w:val="36"/>
        </w:rPr>
        <w:t xml:space="preserve">For more information or to get a postal or proxy application form, visit </w:t>
      </w:r>
      <w:hyperlink r:id="rId40" w:history="1">
        <w:r w:rsidRPr="0002136C">
          <w:rPr>
            <w:rStyle w:val="Hyperlink"/>
            <w:color w:val="auto"/>
            <w:sz w:val="36"/>
            <w:szCs w:val="36"/>
          </w:rPr>
          <w:t>electoralcommission.org.uk/voter</w:t>
        </w:r>
      </w:hyperlink>
      <w:r w:rsidRPr="0002136C">
        <w:rPr>
          <w:color w:val="auto"/>
          <w:sz w:val="36"/>
          <w:szCs w:val="36"/>
        </w:rPr>
        <w:t xml:space="preserve"> or call our helpline on </w:t>
      </w:r>
      <w:r w:rsidRPr="0002136C">
        <w:rPr>
          <w:b/>
          <w:bCs/>
          <w:color w:val="auto"/>
          <w:sz w:val="36"/>
          <w:szCs w:val="36"/>
        </w:rPr>
        <w:t>0800 328 0280.</w:t>
      </w:r>
    </w:p>
    <w:p w14:paraId="79943AF9" w14:textId="77777777" w:rsidR="007A1FB3" w:rsidRPr="0002136C" w:rsidRDefault="007A1FB3" w:rsidP="00C77F56">
      <w:pPr>
        <w:pStyle w:val="Body"/>
        <w:spacing w:line="360" w:lineRule="auto"/>
        <w:rPr>
          <w:color w:val="auto"/>
        </w:rPr>
      </w:pPr>
    </w:p>
    <w:p w14:paraId="46A74CB5" w14:textId="77777777" w:rsidR="007A1FB3" w:rsidRPr="0002136C" w:rsidRDefault="007A1FB3" w:rsidP="00C77F56">
      <w:pPr>
        <w:pStyle w:val="H2Subheading"/>
        <w:spacing w:line="360" w:lineRule="auto"/>
        <w:rPr>
          <w:color w:val="auto"/>
          <w:sz w:val="44"/>
          <w:szCs w:val="44"/>
        </w:rPr>
      </w:pPr>
      <w:r w:rsidRPr="0002136C">
        <w:rPr>
          <w:color w:val="auto"/>
          <w:sz w:val="44"/>
          <w:szCs w:val="44"/>
        </w:rPr>
        <w:lastRenderedPageBreak/>
        <w:t>How can I find out more?</w:t>
      </w:r>
    </w:p>
    <w:p w14:paraId="1B36851C"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If you have any questions or would like to obtain this information in an accessible format, go to </w:t>
      </w:r>
      <w:hyperlink r:id="rId41" w:history="1">
        <w:r w:rsidRPr="0002136C">
          <w:rPr>
            <w:rStyle w:val="Hyperlink"/>
            <w:color w:val="auto"/>
            <w:sz w:val="36"/>
            <w:szCs w:val="36"/>
          </w:rPr>
          <w:t>electoralcommission.org.uk/</w:t>
        </w:r>
        <w:proofErr w:type="spellStart"/>
        <w:r w:rsidRPr="0002136C">
          <w:rPr>
            <w:rStyle w:val="Hyperlink"/>
            <w:color w:val="auto"/>
            <w:sz w:val="36"/>
            <w:szCs w:val="36"/>
          </w:rPr>
          <w:t>voterID</w:t>
        </w:r>
        <w:proofErr w:type="spellEnd"/>
      </w:hyperlink>
      <w:r w:rsidRPr="0002136C">
        <w:rPr>
          <w:color w:val="auto"/>
          <w:sz w:val="36"/>
          <w:szCs w:val="36"/>
          <w:u w:val="single"/>
        </w:rPr>
        <w:t>,</w:t>
      </w:r>
      <w:r w:rsidRPr="0002136C">
        <w:rPr>
          <w:color w:val="auto"/>
          <w:sz w:val="36"/>
          <w:szCs w:val="36"/>
        </w:rPr>
        <w:t xml:space="preserve"> </w:t>
      </w:r>
    </w:p>
    <w:p w14:paraId="159D5658"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or call our helpline on </w:t>
      </w:r>
      <w:r w:rsidRPr="0002136C">
        <w:rPr>
          <w:b/>
          <w:bCs/>
          <w:color w:val="auto"/>
          <w:sz w:val="36"/>
          <w:szCs w:val="36"/>
        </w:rPr>
        <w:t>0800 328 0280.</w:t>
      </w:r>
      <w:r w:rsidRPr="0002136C">
        <w:rPr>
          <w:color w:val="auto"/>
          <w:sz w:val="36"/>
          <w:szCs w:val="36"/>
        </w:rPr>
        <w:t xml:space="preserve"> </w:t>
      </w:r>
    </w:p>
    <w:p w14:paraId="50063945" w14:textId="77777777" w:rsidR="007A1FB3" w:rsidRPr="0002136C" w:rsidRDefault="007A1FB3" w:rsidP="00C77F56">
      <w:pPr>
        <w:pStyle w:val="Body"/>
        <w:spacing w:line="360" w:lineRule="auto"/>
        <w:rPr>
          <w:color w:val="auto"/>
          <w:sz w:val="36"/>
          <w:szCs w:val="36"/>
        </w:rPr>
      </w:pPr>
      <w:r w:rsidRPr="0002136C">
        <w:rPr>
          <w:color w:val="auto"/>
          <w:sz w:val="36"/>
          <w:szCs w:val="36"/>
        </w:rPr>
        <w:t>This booklet has been produced by the Electoral Commission.</w:t>
      </w:r>
    </w:p>
    <w:p w14:paraId="19CFFAF7" w14:textId="77777777" w:rsidR="007A1FB3" w:rsidRPr="0002136C" w:rsidRDefault="007A1FB3" w:rsidP="00C77F56">
      <w:pPr>
        <w:pStyle w:val="Body"/>
        <w:spacing w:line="360" w:lineRule="auto"/>
        <w:rPr>
          <w:color w:val="auto"/>
          <w:sz w:val="36"/>
          <w:szCs w:val="36"/>
        </w:rPr>
      </w:pPr>
      <w:r w:rsidRPr="0002136C">
        <w:rPr>
          <w:color w:val="auto"/>
          <w:sz w:val="36"/>
          <w:szCs w:val="36"/>
        </w:rPr>
        <w:t>The Electoral Commission is the independent body which oversees elections and regulates political finance in the UK. We work to promote public confidence in the democratic process and ensure its integrity.</w:t>
      </w:r>
    </w:p>
    <w:p w14:paraId="5ADB829C"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Twitter: </w:t>
      </w:r>
      <w:hyperlink r:id="rId42" w:history="1">
        <w:r w:rsidRPr="0002136C">
          <w:rPr>
            <w:rStyle w:val="Hyperlink"/>
            <w:color w:val="auto"/>
            <w:sz w:val="36"/>
            <w:szCs w:val="36"/>
          </w:rPr>
          <w:t>@ElectoralCommUK</w:t>
        </w:r>
      </w:hyperlink>
    </w:p>
    <w:p w14:paraId="322E934F"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Facebook: </w:t>
      </w:r>
      <w:hyperlink r:id="rId43" w:history="1">
        <w:r w:rsidRPr="0002136C">
          <w:rPr>
            <w:rStyle w:val="Hyperlink"/>
            <w:color w:val="auto"/>
            <w:sz w:val="36"/>
            <w:szCs w:val="36"/>
          </w:rPr>
          <w:t>facebook.com/</w:t>
        </w:r>
        <w:proofErr w:type="spellStart"/>
        <w:r w:rsidRPr="0002136C">
          <w:rPr>
            <w:rStyle w:val="Hyperlink"/>
            <w:color w:val="auto"/>
            <w:sz w:val="36"/>
            <w:szCs w:val="36"/>
          </w:rPr>
          <w:t>ElectoralCommissionUK</w:t>
        </w:r>
        <w:proofErr w:type="spellEnd"/>
      </w:hyperlink>
    </w:p>
    <w:p w14:paraId="3FD6021C" w14:textId="77777777" w:rsidR="007A1FB3" w:rsidRPr="0002136C" w:rsidRDefault="007A1FB3" w:rsidP="00C77F56">
      <w:pPr>
        <w:pStyle w:val="Body"/>
        <w:spacing w:line="360" w:lineRule="auto"/>
        <w:rPr>
          <w:color w:val="auto"/>
          <w:sz w:val="36"/>
          <w:szCs w:val="36"/>
        </w:rPr>
      </w:pPr>
      <w:r w:rsidRPr="0002136C">
        <w:rPr>
          <w:color w:val="auto"/>
          <w:sz w:val="36"/>
          <w:szCs w:val="36"/>
        </w:rPr>
        <w:t xml:space="preserve">Instagram </w:t>
      </w:r>
      <w:hyperlink r:id="rId44" w:history="1">
        <w:r w:rsidRPr="0002136C">
          <w:rPr>
            <w:rStyle w:val="Hyperlink"/>
            <w:color w:val="auto"/>
            <w:sz w:val="36"/>
            <w:szCs w:val="36"/>
          </w:rPr>
          <w:t>@ElectoralCommissionUK</w:t>
        </w:r>
      </w:hyperlink>
    </w:p>
    <w:p w14:paraId="101BBFCC" w14:textId="77777777" w:rsidR="007A1FB3" w:rsidRPr="0002136C" w:rsidRDefault="007A1FB3" w:rsidP="00C77F56">
      <w:pPr>
        <w:pStyle w:val="Body"/>
        <w:spacing w:line="360" w:lineRule="auto"/>
        <w:rPr>
          <w:sz w:val="36"/>
          <w:szCs w:val="36"/>
        </w:rPr>
      </w:pPr>
      <w:r w:rsidRPr="0002136C">
        <w:rPr>
          <w:sz w:val="36"/>
          <w:szCs w:val="36"/>
        </w:rPr>
        <w:br w:type="page"/>
      </w:r>
    </w:p>
    <w:p w14:paraId="13999D80" w14:textId="77777777" w:rsidR="007A1FB3" w:rsidRPr="007A1FB3" w:rsidRDefault="007A1FB3" w:rsidP="00C77F56">
      <w:pPr>
        <w:pStyle w:val="Body"/>
        <w:spacing w:line="360" w:lineRule="auto"/>
        <w:rPr>
          <w:b/>
          <w:bCs/>
        </w:rPr>
      </w:pPr>
      <w:r w:rsidRPr="007A1FB3">
        <w:rPr>
          <w:b/>
          <w:bCs/>
        </w:rPr>
        <w:lastRenderedPageBreak/>
        <w:t>Checklist</w:t>
      </w:r>
    </w:p>
    <w:p w14:paraId="073BE74F" w14:textId="77777777" w:rsidR="007A1FB3" w:rsidRPr="007A1FB3" w:rsidRDefault="007A1FB3" w:rsidP="00C77F56">
      <w:pPr>
        <w:pStyle w:val="Body"/>
        <w:numPr>
          <w:ilvl w:val="0"/>
          <w:numId w:val="28"/>
        </w:numPr>
        <w:spacing w:line="360" w:lineRule="auto"/>
      </w:pPr>
      <w:r w:rsidRPr="007A1FB3">
        <w:t>Have I registered to vote?</w:t>
      </w:r>
    </w:p>
    <w:p w14:paraId="202570D5" w14:textId="77777777" w:rsidR="007A1FB3" w:rsidRPr="007A1FB3" w:rsidRDefault="007A1FB3" w:rsidP="00C77F56">
      <w:pPr>
        <w:pStyle w:val="Body"/>
        <w:numPr>
          <w:ilvl w:val="0"/>
          <w:numId w:val="28"/>
        </w:numPr>
        <w:spacing w:line="360" w:lineRule="auto"/>
      </w:pPr>
      <w:r w:rsidRPr="007A1FB3">
        <w:t>Do I have photo ID?</w:t>
      </w:r>
    </w:p>
    <w:p w14:paraId="57665885" w14:textId="77777777" w:rsidR="007A1FB3" w:rsidRPr="007A1FB3" w:rsidRDefault="007A1FB3" w:rsidP="00C77F56">
      <w:pPr>
        <w:pStyle w:val="Body"/>
        <w:numPr>
          <w:ilvl w:val="0"/>
          <w:numId w:val="28"/>
        </w:numPr>
        <w:spacing w:line="360" w:lineRule="auto"/>
      </w:pPr>
      <w:r w:rsidRPr="007A1FB3">
        <w:t>If not, have I applied for a free voter ID?</w:t>
      </w:r>
    </w:p>
    <w:p w14:paraId="0C5EC88D" w14:textId="77777777" w:rsidR="007A1FB3" w:rsidRPr="007A1FB3" w:rsidRDefault="007A1FB3" w:rsidP="00C77F56">
      <w:pPr>
        <w:pStyle w:val="Body"/>
        <w:numPr>
          <w:ilvl w:val="0"/>
          <w:numId w:val="28"/>
        </w:numPr>
        <w:spacing w:line="360" w:lineRule="auto"/>
      </w:pPr>
      <w:r w:rsidRPr="007A1FB3">
        <w:t>Have I voted?</w:t>
      </w:r>
    </w:p>
    <w:p w14:paraId="2B4081B8" w14:textId="17DC0D7E" w:rsidR="007A1FB3" w:rsidRPr="007A1FB3" w:rsidRDefault="007A1FB3" w:rsidP="00C77F56">
      <w:pPr>
        <w:pStyle w:val="Boxtext"/>
        <w:spacing w:line="360" w:lineRule="auto"/>
      </w:pPr>
      <w:r w:rsidRPr="007A1FB3">
        <w:t xml:space="preserve">The deadline to register to vote in the </w:t>
      </w:r>
      <w:r w:rsidR="00873C4E">
        <w:t xml:space="preserve">general </w:t>
      </w:r>
      <w:r w:rsidRPr="007A1FB3">
        <w:t xml:space="preserve">election on </w:t>
      </w:r>
      <w:r w:rsidR="0081571F">
        <w:t>04 July 2024</w:t>
      </w:r>
      <w:r w:rsidRPr="007A1FB3">
        <w:t xml:space="preserve"> is </w:t>
      </w:r>
      <w:r w:rsidRPr="007A1FB3">
        <w:rPr>
          <w:b/>
          <w:bCs/>
        </w:rPr>
        <w:t xml:space="preserve">11:59pm on </w:t>
      </w:r>
      <w:r w:rsidR="0081571F">
        <w:rPr>
          <w:b/>
          <w:bCs/>
        </w:rPr>
        <w:t>Tuesday 18 June 2024</w:t>
      </w:r>
      <w:r w:rsidRPr="007A1FB3">
        <w:rPr>
          <w:b/>
          <w:bCs/>
        </w:rPr>
        <w:t xml:space="preserve">.  </w:t>
      </w:r>
    </w:p>
    <w:p w14:paraId="64BD4808" w14:textId="7DE1B260" w:rsidR="007A1FB3" w:rsidRPr="007A1FB3" w:rsidRDefault="007A1FB3" w:rsidP="00C77F56">
      <w:pPr>
        <w:pStyle w:val="Boxtext"/>
        <w:spacing w:line="360" w:lineRule="auto"/>
        <w:rPr>
          <w:b/>
          <w:bCs/>
        </w:rPr>
      </w:pPr>
      <w:r w:rsidRPr="007A1FB3">
        <w:t xml:space="preserve">The </w:t>
      </w:r>
      <w:r>
        <w:t>d</w:t>
      </w:r>
      <w:r w:rsidRPr="007A1FB3">
        <w:t xml:space="preserve">eadline to apply for a Voter Authority Certificate for the </w:t>
      </w:r>
      <w:r w:rsidR="00873C4E">
        <w:t xml:space="preserve">general </w:t>
      </w:r>
      <w:r w:rsidRPr="007A1FB3">
        <w:t xml:space="preserve">election on </w:t>
      </w:r>
      <w:r w:rsidR="003D23C5">
        <w:t>04 July 2024</w:t>
      </w:r>
      <w:r w:rsidRPr="007A1FB3">
        <w:t xml:space="preserve"> is </w:t>
      </w:r>
      <w:r w:rsidRPr="007A1FB3">
        <w:rPr>
          <w:b/>
          <w:bCs/>
        </w:rPr>
        <w:t xml:space="preserve">5pm on </w:t>
      </w:r>
      <w:r w:rsidR="003D23C5">
        <w:rPr>
          <w:b/>
          <w:bCs/>
        </w:rPr>
        <w:t>Wednesday 26 June 2024</w:t>
      </w:r>
      <w:r w:rsidRPr="007A1FB3">
        <w:rPr>
          <w:b/>
          <w:bCs/>
        </w:rPr>
        <w:t>.</w:t>
      </w:r>
    </w:p>
    <w:p w14:paraId="4C815317" w14:textId="77777777" w:rsidR="007A1FB3" w:rsidRPr="007A1FB3" w:rsidRDefault="007A1FB3" w:rsidP="00C77F56">
      <w:pPr>
        <w:pStyle w:val="Body"/>
        <w:spacing w:line="360" w:lineRule="auto"/>
      </w:pPr>
      <w:r w:rsidRPr="007A1FB3">
        <w:t xml:space="preserve">Visit </w:t>
      </w:r>
      <w:hyperlink r:id="rId45" w:history="1">
        <w:r w:rsidRPr="007A1FB3">
          <w:rPr>
            <w:rStyle w:val="Hyperlink"/>
            <w:b/>
            <w:bCs/>
          </w:rPr>
          <w:t>electoralcommission.org.uk/</w:t>
        </w:r>
        <w:proofErr w:type="spellStart"/>
        <w:r w:rsidRPr="007A1FB3">
          <w:rPr>
            <w:rStyle w:val="Hyperlink"/>
            <w:b/>
            <w:bCs/>
          </w:rPr>
          <w:t>voterID</w:t>
        </w:r>
        <w:proofErr w:type="spellEnd"/>
      </w:hyperlink>
      <w:r w:rsidRPr="007A1FB3">
        <w:t xml:space="preserve"> or call </w:t>
      </w:r>
      <w:r w:rsidRPr="007A1FB3">
        <w:rPr>
          <w:b/>
          <w:bCs/>
        </w:rPr>
        <w:t>0800 328 0280</w:t>
      </w:r>
      <w:r w:rsidRPr="007A1FB3">
        <w:t xml:space="preserve"> for more information on:</w:t>
      </w:r>
    </w:p>
    <w:p w14:paraId="185D80AF" w14:textId="77777777" w:rsidR="007A1FB3" w:rsidRPr="007A1FB3" w:rsidRDefault="007A1FB3" w:rsidP="00C77F56">
      <w:pPr>
        <w:pStyle w:val="Body"/>
        <w:numPr>
          <w:ilvl w:val="0"/>
          <w:numId w:val="24"/>
        </w:numPr>
        <w:spacing w:line="360" w:lineRule="auto"/>
      </w:pPr>
      <w:r w:rsidRPr="007A1FB3">
        <w:t>Registering to vote</w:t>
      </w:r>
    </w:p>
    <w:p w14:paraId="561E7F8E" w14:textId="77777777" w:rsidR="007A1FB3" w:rsidRPr="007A1FB3" w:rsidRDefault="007A1FB3" w:rsidP="00C77F56">
      <w:pPr>
        <w:pStyle w:val="Body"/>
        <w:numPr>
          <w:ilvl w:val="0"/>
          <w:numId w:val="24"/>
        </w:numPr>
        <w:spacing w:line="360" w:lineRule="auto"/>
      </w:pPr>
      <w:bookmarkStart w:id="8" w:name="_Hlk135148103"/>
      <w:r w:rsidRPr="007A1FB3">
        <w:t>Which elections require photo ID</w:t>
      </w:r>
    </w:p>
    <w:bookmarkEnd w:id="8"/>
    <w:p w14:paraId="6B105D73" w14:textId="77777777" w:rsidR="007A1FB3" w:rsidRPr="007A1FB3" w:rsidRDefault="007A1FB3" w:rsidP="00C77F56">
      <w:pPr>
        <w:pStyle w:val="Body"/>
        <w:numPr>
          <w:ilvl w:val="0"/>
          <w:numId w:val="24"/>
        </w:numPr>
        <w:spacing w:line="360" w:lineRule="auto"/>
      </w:pPr>
      <w:r w:rsidRPr="007A1FB3">
        <w:t>What photo ID will be accepted when voting</w:t>
      </w:r>
    </w:p>
    <w:p w14:paraId="6DDDF012" w14:textId="77777777" w:rsidR="007A1FB3" w:rsidRPr="007A1FB3" w:rsidRDefault="007A1FB3" w:rsidP="00C77F56">
      <w:pPr>
        <w:pStyle w:val="Body"/>
        <w:numPr>
          <w:ilvl w:val="0"/>
          <w:numId w:val="24"/>
        </w:numPr>
        <w:spacing w:line="360" w:lineRule="auto"/>
      </w:pPr>
      <w:r w:rsidRPr="007A1FB3">
        <w:t>How to apply for free voter ID</w:t>
      </w:r>
    </w:p>
    <w:p w14:paraId="54812679" w14:textId="77777777" w:rsidR="00F3426F" w:rsidRDefault="00F3426F" w:rsidP="00C77F56">
      <w:pPr>
        <w:pStyle w:val="Body"/>
        <w:spacing w:line="360" w:lineRule="auto"/>
      </w:pPr>
    </w:p>
    <w:p w14:paraId="20F05B0F" w14:textId="77777777" w:rsidR="0045673B" w:rsidRPr="003E70B3" w:rsidRDefault="0045673B" w:rsidP="00C77F56">
      <w:pPr>
        <w:pStyle w:val="Body"/>
        <w:spacing w:line="360" w:lineRule="auto"/>
      </w:pPr>
    </w:p>
    <w:sectPr w:rsidR="0045673B" w:rsidRPr="003E70B3" w:rsidSect="00DF46C5">
      <w:footerReference w:type="default" r:id="rId46"/>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BB608" w14:textId="77777777" w:rsidR="00631DCE" w:rsidRDefault="00631DCE" w:rsidP="006275AD">
      <w:pPr>
        <w:spacing w:after="0" w:line="240" w:lineRule="auto"/>
      </w:pPr>
      <w:r>
        <w:separator/>
      </w:r>
    </w:p>
    <w:p w14:paraId="64433289" w14:textId="77777777" w:rsidR="00631DCE" w:rsidRDefault="00631DCE"/>
  </w:endnote>
  <w:endnote w:type="continuationSeparator" w:id="0">
    <w:p w14:paraId="113C2479" w14:textId="77777777" w:rsidR="00631DCE" w:rsidRDefault="00631DCE" w:rsidP="006275AD">
      <w:pPr>
        <w:spacing w:after="0" w:line="240" w:lineRule="auto"/>
      </w:pPr>
      <w:r>
        <w:continuationSeparator/>
      </w:r>
    </w:p>
    <w:p w14:paraId="4B4FDE6B" w14:textId="77777777" w:rsidR="00631DCE" w:rsidRDefault="00631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7163077"/>
      <w:docPartObj>
        <w:docPartGallery w:val="Page Numbers (Bottom of Page)"/>
        <w:docPartUnique/>
      </w:docPartObj>
    </w:sdtPr>
    <w:sdtEndPr>
      <w:rPr>
        <w:noProof/>
      </w:rPr>
    </w:sdtEndPr>
    <w:sdtContent>
      <w:p w14:paraId="33DF9967" w14:textId="77777777" w:rsidR="007A1FB3" w:rsidRDefault="007A1FB3"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545706"/>
      <w:docPartObj>
        <w:docPartGallery w:val="Page Numbers (Bottom of Page)"/>
        <w:docPartUnique/>
      </w:docPartObj>
    </w:sdtPr>
    <w:sdtEndPr>
      <w:rPr>
        <w:noProof/>
      </w:rPr>
    </w:sdtEndPr>
    <w:sdtContent>
      <w:p w14:paraId="05C741E5" w14:textId="5BFA2636"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p w14:paraId="0EBA4E4B" w14:textId="77777777" w:rsidR="007A1FB3" w:rsidRDefault="007A1FB3"/>
  <w:p w14:paraId="17B0E917" w14:textId="77777777" w:rsidR="007A1FB3" w:rsidRDefault="007A1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C1D71" w14:textId="77777777" w:rsidR="00631DCE" w:rsidRDefault="00631DCE" w:rsidP="006275AD">
      <w:pPr>
        <w:spacing w:after="0" w:line="240" w:lineRule="auto"/>
      </w:pPr>
      <w:r>
        <w:separator/>
      </w:r>
    </w:p>
    <w:p w14:paraId="27723365" w14:textId="77777777" w:rsidR="00631DCE" w:rsidRDefault="00631DCE"/>
  </w:footnote>
  <w:footnote w:type="continuationSeparator" w:id="0">
    <w:p w14:paraId="7035D363" w14:textId="77777777" w:rsidR="00631DCE" w:rsidRDefault="00631DCE" w:rsidP="006275AD">
      <w:pPr>
        <w:spacing w:after="0" w:line="240" w:lineRule="auto"/>
      </w:pPr>
      <w:r>
        <w:continuationSeparator/>
      </w:r>
    </w:p>
    <w:p w14:paraId="5BFB7287" w14:textId="77777777" w:rsidR="00631DCE" w:rsidRDefault="00631D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987327A"/>
    <w:multiLevelType w:val="hybridMultilevel"/>
    <w:tmpl w:val="B1823822"/>
    <w:lvl w:ilvl="0" w:tplc="34006E38">
      <w:start w:val="1"/>
      <w:numFmt w:val="decimal"/>
      <w:lvlText w:val="%1."/>
      <w:lvlJc w:val="left"/>
      <w:pPr>
        <w:ind w:left="720" w:hanging="360"/>
      </w:pPr>
      <w:rPr>
        <w:rFonts w:hint="default"/>
      </w:rPr>
    </w:lvl>
    <w:lvl w:ilvl="1" w:tplc="F71A40F2" w:tentative="1">
      <w:start w:val="1"/>
      <w:numFmt w:val="lowerLetter"/>
      <w:lvlText w:val="%2."/>
      <w:lvlJc w:val="left"/>
      <w:pPr>
        <w:ind w:left="1440" w:hanging="360"/>
      </w:pPr>
    </w:lvl>
    <w:lvl w:ilvl="2" w:tplc="EB2CB75A" w:tentative="1">
      <w:start w:val="1"/>
      <w:numFmt w:val="lowerRoman"/>
      <w:lvlText w:val="%3."/>
      <w:lvlJc w:val="right"/>
      <w:pPr>
        <w:ind w:left="2160" w:hanging="180"/>
      </w:pPr>
    </w:lvl>
    <w:lvl w:ilvl="3" w:tplc="7D92E23C" w:tentative="1">
      <w:start w:val="1"/>
      <w:numFmt w:val="decimal"/>
      <w:lvlText w:val="%4."/>
      <w:lvlJc w:val="left"/>
      <w:pPr>
        <w:ind w:left="2880" w:hanging="360"/>
      </w:pPr>
    </w:lvl>
    <w:lvl w:ilvl="4" w:tplc="AF2A83CA" w:tentative="1">
      <w:start w:val="1"/>
      <w:numFmt w:val="lowerLetter"/>
      <w:lvlText w:val="%5."/>
      <w:lvlJc w:val="left"/>
      <w:pPr>
        <w:ind w:left="3600" w:hanging="360"/>
      </w:pPr>
    </w:lvl>
    <w:lvl w:ilvl="5" w:tplc="6FAC9444" w:tentative="1">
      <w:start w:val="1"/>
      <w:numFmt w:val="lowerRoman"/>
      <w:lvlText w:val="%6."/>
      <w:lvlJc w:val="right"/>
      <w:pPr>
        <w:ind w:left="4320" w:hanging="180"/>
      </w:pPr>
    </w:lvl>
    <w:lvl w:ilvl="6" w:tplc="8C4837F2" w:tentative="1">
      <w:start w:val="1"/>
      <w:numFmt w:val="decimal"/>
      <w:lvlText w:val="%7."/>
      <w:lvlJc w:val="left"/>
      <w:pPr>
        <w:ind w:left="5040" w:hanging="360"/>
      </w:pPr>
    </w:lvl>
    <w:lvl w:ilvl="7" w:tplc="BC7C883A" w:tentative="1">
      <w:start w:val="1"/>
      <w:numFmt w:val="lowerLetter"/>
      <w:lvlText w:val="%8."/>
      <w:lvlJc w:val="left"/>
      <w:pPr>
        <w:ind w:left="5760" w:hanging="360"/>
      </w:pPr>
    </w:lvl>
    <w:lvl w:ilvl="8" w:tplc="9EDE41B4" w:tentative="1">
      <w:start w:val="1"/>
      <w:numFmt w:val="lowerRoman"/>
      <w:lvlText w:val="%9."/>
      <w:lvlJc w:val="right"/>
      <w:pPr>
        <w:ind w:left="6480" w:hanging="180"/>
      </w:pPr>
    </w:lvl>
  </w:abstractNum>
  <w:abstractNum w:abstractNumId="12"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304213D1"/>
    <w:multiLevelType w:val="hybridMultilevel"/>
    <w:tmpl w:val="E6025740"/>
    <w:lvl w:ilvl="0" w:tplc="67ACD29E">
      <w:start w:val="1"/>
      <w:numFmt w:val="bullet"/>
      <w:lvlText w:val=""/>
      <w:lvlJc w:val="left"/>
      <w:pPr>
        <w:ind w:left="720" w:hanging="360"/>
      </w:pPr>
      <w:rPr>
        <w:rFonts w:ascii="Symbol" w:hAnsi="Symbol" w:hint="default"/>
      </w:rPr>
    </w:lvl>
    <w:lvl w:ilvl="1" w:tplc="B5CE1BCE" w:tentative="1">
      <w:start w:val="1"/>
      <w:numFmt w:val="bullet"/>
      <w:lvlText w:val="o"/>
      <w:lvlJc w:val="left"/>
      <w:pPr>
        <w:ind w:left="1440" w:hanging="360"/>
      </w:pPr>
      <w:rPr>
        <w:rFonts w:ascii="Courier New" w:hAnsi="Courier New" w:cs="Courier New" w:hint="default"/>
      </w:rPr>
    </w:lvl>
    <w:lvl w:ilvl="2" w:tplc="1B9E01D6" w:tentative="1">
      <w:start w:val="1"/>
      <w:numFmt w:val="bullet"/>
      <w:lvlText w:val=""/>
      <w:lvlJc w:val="left"/>
      <w:pPr>
        <w:ind w:left="2160" w:hanging="360"/>
      </w:pPr>
      <w:rPr>
        <w:rFonts w:ascii="Wingdings" w:hAnsi="Wingdings" w:hint="default"/>
      </w:rPr>
    </w:lvl>
    <w:lvl w:ilvl="3" w:tplc="CDD86A3E" w:tentative="1">
      <w:start w:val="1"/>
      <w:numFmt w:val="bullet"/>
      <w:lvlText w:val=""/>
      <w:lvlJc w:val="left"/>
      <w:pPr>
        <w:ind w:left="2880" w:hanging="360"/>
      </w:pPr>
      <w:rPr>
        <w:rFonts w:ascii="Symbol" w:hAnsi="Symbol" w:hint="default"/>
      </w:rPr>
    </w:lvl>
    <w:lvl w:ilvl="4" w:tplc="594AD7CE" w:tentative="1">
      <w:start w:val="1"/>
      <w:numFmt w:val="bullet"/>
      <w:lvlText w:val="o"/>
      <w:lvlJc w:val="left"/>
      <w:pPr>
        <w:ind w:left="3600" w:hanging="360"/>
      </w:pPr>
      <w:rPr>
        <w:rFonts w:ascii="Courier New" w:hAnsi="Courier New" w:cs="Courier New" w:hint="default"/>
      </w:rPr>
    </w:lvl>
    <w:lvl w:ilvl="5" w:tplc="8AEC071A" w:tentative="1">
      <w:start w:val="1"/>
      <w:numFmt w:val="bullet"/>
      <w:lvlText w:val=""/>
      <w:lvlJc w:val="left"/>
      <w:pPr>
        <w:ind w:left="4320" w:hanging="360"/>
      </w:pPr>
      <w:rPr>
        <w:rFonts w:ascii="Wingdings" w:hAnsi="Wingdings" w:hint="default"/>
      </w:rPr>
    </w:lvl>
    <w:lvl w:ilvl="6" w:tplc="E7404694" w:tentative="1">
      <w:start w:val="1"/>
      <w:numFmt w:val="bullet"/>
      <w:lvlText w:val=""/>
      <w:lvlJc w:val="left"/>
      <w:pPr>
        <w:ind w:left="5040" w:hanging="360"/>
      </w:pPr>
      <w:rPr>
        <w:rFonts w:ascii="Symbol" w:hAnsi="Symbol" w:hint="default"/>
      </w:rPr>
    </w:lvl>
    <w:lvl w:ilvl="7" w:tplc="12B4EC1C" w:tentative="1">
      <w:start w:val="1"/>
      <w:numFmt w:val="bullet"/>
      <w:lvlText w:val="o"/>
      <w:lvlJc w:val="left"/>
      <w:pPr>
        <w:ind w:left="5760" w:hanging="360"/>
      </w:pPr>
      <w:rPr>
        <w:rFonts w:ascii="Courier New" w:hAnsi="Courier New" w:cs="Courier New" w:hint="default"/>
      </w:rPr>
    </w:lvl>
    <w:lvl w:ilvl="8" w:tplc="7F7C4B26" w:tentative="1">
      <w:start w:val="1"/>
      <w:numFmt w:val="bullet"/>
      <w:lvlText w:val=""/>
      <w:lvlJc w:val="left"/>
      <w:pPr>
        <w:ind w:left="6480" w:hanging="360"/>
      </w:pPr>
      <w:rPr>
        <w:rFonts w:ascii="Wingdings" w:hAnsi="Wingdings" w:hint="default"/>
      </w:rPr>
    </w:lvl>
  </w:abstractNum>
  <w:abstractNum w:abstractNumId="15" w15:restartNumberingAfterBreak="0">
    <w:nsid w:val="31194293"/>
    <w:multiLevelType w:val="multilevel"/>
    <w:tmpl w:val="209A21DA"/>
    <w:numStyleLink w:val="ECBullets"/>
  </w:abstractNum>
  <w:abstractNum w:abstractNumId="16"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17"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3E8E03FD"/>
    <w:multiLevelType w:val="hybridMultilevel"/>
    <w:tmpl w:val="5EDC7A4C"/>
    <w:lvl w:ilvl="0" w:tplc="80060EBA">
      <w:start w:val="1"/>
      <w:numFmt w:val="bullet"/>
      <w:lvlText w:val=""/>
      <w:lvlJc w:val="left"/>
      <w:pPr>
        <w:ind w:left="720" w:hanging="360"/>
      </w:pPr>
      <w:rPr>
        <w:rFonts w:ascii="Symbol" w:hAnsi="Symbol" w:hint="default"/>
      </w:rPr>
    </w:lvl>
    <w:lvl w:ilvl="1" w:tplc="5ED44FA8" w:tentative="1">
      <w:start w:val="1"/>
      <w:numFmt w:val="bullet"/>
      <w:lvlText w:val="o"/>
      <w:lvlJc w:val="left"/>
      <w:pPr>
        <w:ind w:left="1440" w:hanging="360"/>
      </w:pPr>
      <w:rPr>
        <w:rFonts w:ascii="Courier New" w:hAnsi="Courier New" w:cs="Courier New" w:hint="default"/>
      </w:rPr>
    </w:lvl>
    <w:lvl w:ilvl="2" w:tplc="45F8AD3A" w:tentative="1">
      <w:start w:val="1"/>
      <w:numFmt w:val="bullet"/>
      <w:lvlText w:val=""/>
      <w:lvlJc w:val="left"/>
      <w:pPr>
        <w:ind w:left="2160" w:hanging="360"/>
      </w:pPr>
      <w:rPr>
        <w:rFonts w:ascii="Wingdings" w:hAnsi="Wingdings" w:hint="default"/>
      </w:rPr>
    </w:lvl>
    <w:lvl w:ilvl="3" w:tplc="3C4CB426" w:tentative="1">
      <w:start w:val="1"/>
      <w:numFmt w:val="bullet"/>
      <w:lvlText w:val=""/>
      <w:lvlJc w:val="left"/>
      <w:pPr>
        <w:ind w:left="2880" w:hanging="360"/>
      </w:pPr>
      <w:rPr>
        <w:rFonts w:ascii="Symbol" w:hAnsi="Symbol" w:hint="default"/>
      </w:rPr>
    </w:lvl>
    <w:lvl w:ilvl="4" w:tplc="C764E460" w:tentative="1">
      <w:start w:val="1"/>
      <w:numFmt w:val="bullet"/>
      <w:lvlText w:val="o"/>
      <w:lvlJc w:val="left"/>
      <w:pPr>
        <w:ind w:left="3600" w:hanging="360"/>
      </w:pPr>
      <w:rPr>
        <w:rFonts w:ascii="Courier New" w:hAnsi="Courier New" w:cs="Courier New" w:hint="default"/>
      </w:rPr>
    </w:lvl>
    <w:lvl w:ilvl="5" w:tplc="D3C6DE30" w:tentative="1">
      <w:start w:val="1"/>
      <w:numFmt w:val="bullet"/>
      <w:lvlText w:val=""/>
      <w:lvlJc w:val="left"/>
      <w:pPr>
        <w:ind w:left="4320" w:hanging="360"/>
      </w:pPr>
      <w:rPr>
        <w:rFonts w:ascii="Wingdings" w:hAnsi="Wingdings" w:hint="default"/>
      </w:rPr>
    </w:lvl>
    <w:lvl w:ilvl="6" w:tplc="54908184" w:tentative="1">
      <w:start w:val="1"/>
      <w:numFmt w:val="bullet"/>
      <w:lvlText w:val=""/>
      <w:lvlJc w:val="left"/>
      <w:pPr>
        <w:ind w:left="5040" w:hanging="360"/>
      </w:pPr>
      <w:rPr>
        <w:rFonts w:ascii="Symbol" w:hAnsi="Symbol" w:hint="default"/>
      </w:rPr>
    </w:lvl>
    <w:lvl w:ilvl="7" w:tplc="2CCAA0D0" w:tentative="1">
      <w:start w:val="1"/>
      <w:numFmt w:val="bullet"/>
      <w:lvlText w:val="o"/>
      <w:lvlJc w:val="left"/>
      <w:pPr>
        <w:ind w:left="5760" w:hanging="360"/>
      </w:pPr>
      <w:rPr>
        <w:rFonts w:ascii="Courier New" w:hAnsi="Courier New" w:cs="Courier New" w:hint="default"/>
      </w:rPr>
    </w:lvl>
    <w:lvl w:ilvl="8" w:tplc="F084BC46" w:tentative="1">
      <w:start w:val="1"/>
      <w:numFmt w:val="bullet"/>
      <w:lvlText w:val=""/>
      <w:lvlJc w:val="left"/>
      <w:pPr>
        <w:ind w:left="6480" w:hanging="360"/>
      </w:pPr>
      <w:rPr>
        <w:rFonts w:ascii="Wingdings" w:hAnsi="Wingdings" w:hint="default"/>
      </w:rPr>
    </w:lvl>
  </w:abstractNum>
  <w:abstractNum w:abstractNumId="19"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0D1382F"/>
    <w:multiLevelType w:val="hybridMultilevel"/>
    <w:tmpl w:val="3B7C92B2"/>
    <w:lvl w:ilvl="0" w:tplc="63644EEE">
      <w:start w:val="1"/>
      <w:numFmt w:val="bullet"/>
      <w:lvlText w:val=""/>
      <w:lvlJc w:val="left"/>
      <w:pPr>
        <w:ind w:left="720" w:hanging="360"/>
      </w:pPr>
      <w:rPr>
        <w:rFonts w:ascii="Symbol" w:hAnsi="Symbol" w:hint="default"/>
      </w:rPr>
    </w:lvl>
    <w:lvl w:ilvl="1" w:tplc="926CE3DA" w:tentative="1">
      <w:start w:val="1"/>
      <w:numFmt w:val="bullet"/>
      <w:lvlText w:val="o"/>
      <w:lvlJc w:val="left"/>
      <w:pPr>
        <w:ind w:left="1440" w:hanging="360"/>
      </w:pPr>
      <w:rPr>
        <w:rFonts w:ascii="Courier New" w:hAnsi="Courier New" w:cs="Courier New" w:hint="default"/>
      </w:rPr>
    </w:lvl>
    <w:lvl w:ilvl="2" w:tplc="ADBEBD8E" w:tentative="1">
      <w:start w:val="1"/>
      <w:numFmt w:val="bullet"/>
      <w:lvlText w:val=""/>
      <w:lvlJc w:val="left"/>
      <w:pPr>
        <w:ind w:left="2160" w:hanging="360"/>
      </w:pPr>
      <w:rPr>
        <w:rFonts w:ascii="Wingdings" w:hAnsi="Wingdings" w:hint="default"/>
      </w:rPr>
    </w:lvl>
    <w:lvl w:ilvl="3" w:tplc="8C622112" w:tentative="1">
      <w:start w:val="1"/>
      <w:numFmt w:val="bullet"/>
      <w:lvlText w:val=""/>
      <w:lvlJc w:val="left"/>
      <w:pPr>
        <w:ind w:left="2880" w:hanging="360"/>
      </w:pPr>
      <w:rPr>
        <w:rFonts w:ascii="Symbol" w:hAnsi="Symbol" w:hint="default"/>
      </w:rPr>
    </w:lvl>
    <w:lvl w:ilvl="4" w:tplc="23E45084" w:tentative="1">
      <w:start w:val="1"/>
      <w:numFmt w:val="bullet"/>
      <w:lvlText w:val="o"/>
      <w:lvlJc w:val="left"/>
      <w:pPr>
        <w:ind w:left="3600" w:hanging="360"/>
      </w:pPr>
      <w:rPr>
        <w:rFonts w:ascii="Courier New" w:hAnsi="Courier New" w:cs="Courier New" w:hint="default"/>
      </w:rPr>
    </w:lvl>
    <w:lvl w:ilvl="5" w:tplc="598E21BA" w:tentative="1">
      <w:start w:val="1"/>
      <w:numFmt w:val="bullet"/>
      <w:lvlText w:val=""/>
      <w:lvlJc w:val="left"/>
      <w:pPr>
        <w:ind w:left="4320" w:hanging="360"/>
      </w:pPr>
      <w:rPr>
        <w:rFonts w:ascii="Wingdings" w:hAnsi="Wingdings" w:hint="default"/>
      </w:rPr>
    </w:lvl>
    <w:lvl w:ilvl="6" w:tplc="5ADC4726" w:tentative="1">
      <w:start w:val="1"/>
      <w:numFmt w:val="bullet"/>
      <w:lvlText w:val=""/>
      <w:lvlJc w:val="left"/>
      <w:pPr>
        <w:ind w:left="5040" w:hanging="360"/>
      </w:pPr>
      <w:rPr>
        <w:rFonts w:ascii="Symbol" w:hAnsi="Symbol" w:hint="default"/>
      </w:rPr>
    </w:lvl>
    <w:lvl w:ilvl="7" w:tplc="FD683EDE" w:tentative="1">
      <w:start w:val="1"/>
      <w:numFmt w:val="bullet"/>
      <w:lvlText w:val="o"/>
      <w:lvlJc w:val="left"/>
      <w:pPr>
        <w:ind w:left="5760" w:hanging="360"/>
      </w:pPr>
      <w:rPr>
        <w:rFonts w:ascii="Courier New" w:hAnsi="Courier New" w:cs="Courier New" w:hint="default"/>
      </w:rPr>
    </w:lvl>
    <w:lvl w:ilvl="8" w:tplc="50B82856" w:tentative="1">
      <w:start w:val="1"/>
      <w:numFmt w:val="bullet"/>
      <w:lvlText w:val=""/>
      <w:lvlJc w:val="left"/>
      <w:pPr>
        <w:ind w:left="6480" w:hanging="360"/>
      </w:pPr>
      <w:rPr>
        <w:rFonts w:ascii="Wingdings" w:hAnsi="Wingdings" w:hint="default"/>
      </w:rPr>
    </w:lvl>
  </w:abstractNum>
  <w:abstractNum w:abstractNumId="21" w15:restartNumberingAfterBreak="0">
    <w:nsid w:val="5AFE1788"/>
    <w:multiLevelType w:val="multilevel"/>
    <w:tmpl w:val="139A7226"/>
    <w:numStyleLink w:val="ECAppendix"/>
  </w:abstractNum>
  <w:abstractNum w:abstractNumId="22" w15:restartNumberingAfterBreak="0">
    <w:nsid w:val="5E7922C0"/>
    <w:multiLevelType w:val="multilevel"/>
    <w:tmpl w:val="D7E4EFA8"/>
    <w:numStyleLink w:val="ECNumbered"/>
  </w:abstractNum>
  <w:abstractNum w:abstractNumId="23"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4" w15:restartNumberingAfterBreak="0">
    <w:nsid w:val="5E9E2DF2"/>
    <w:multiLevelType w:val="hybridMultilevel"/>
    <w:tmpl w:val="9168C04A"/>
    <w:lvl w:ilvl="0" w:tplc="D514199A">
      <w:start w:val="1"/>
      <w:numFmt w:val="bullet"/>
      <w:lvlText w:val=""/>
      <w:lvlJc w:val="left"/>
      <w:pPr>
        <w:ind w:left="720" w:hanging="360"/>
      </w:pPr>
      <w:rPr>
        <w:rFonts w:ascii="Symbol" w:hAnsi="Symbol" w:hint="default"/>
      </w:rPr>
    </w:lvl>
    <w:lvl w:ilvl="1" w:tplc="781A028E" w:tentative="1">
      <w:start w:val="1"/>
      <w:numFmt w:val="bullet"/>
      <w:lvlText w:val="o"/>
      <w:lvlJc w:val="left"/>
      <w:pPr>
        <w:ind w:left="1440" w:hanging="360"/>
      </w:pPr>
      <w:rPr>
        <w:rFonts w:ascii="Courier New" w:hAnsi="Courier New" w:cs="Courier New" w:hint="default"/>
      </w:rPr>
    </w:lvl>
    <w:lvl w:ilvl="2" w:tplc="59B612F2" w:tentative="1">
      <w:start w:val="1"/>
      <w:numFmt w:val="bullet"/>
      <w:lvlText w:val=""/>
      <w:lvlJc w:val="left"/>
      <w:pPr>
        <w:ind w:left="2160" w:hanging="360"/>
      </w:pPr>
      <w:rPr>
        <w:rFonts w:ascii="Wingdings" w:hAnsi="Wingdings" w:hint="default"/>
      </w:rPr>
    </w:lvl>
    <w:lvl w:ilvl="3" w:tplc="548AA56E" w:tentative="1">
      <w:start w:val="1"/>
      <w:numFmt w:val="bullet"/>
      <w:lvlText w:val=""/>
      <w:lvlJc w:val="left"/>
      <w:pPr>
        <w:ind w:left="2880" w:hanging="360"/>
      </w:pPr>
      <w:rPr>
        <w:rFonts w:ascii="Symbol" w:hAnsi="Symbol" w:hint="default"/>
      </w:rPr>
    </w:lvl>
    <w:lvl w:ilvl="4" w:tplc="F6ACD344" w:tentative="1">
      <w:start w:val="1"/>
      <w:numFmt w:val="bullet"/>
      <w:lvlText w:val="o"/>
      <w:lvlJc w:val="left"/>
      <w:pPr>
        <w:ind w:left="3600" w:hanging="360"/>
      </w:pPr>
      <w:rPr>
        <w:rFonts w:ascii="Courier New" w:hAnsi="Courier New" w:cs="Courier New" w:hint="default"/>
      </w:rPr>
    </w:lvl>
    <w:lvl w:ilvl="5" w:tplc="6C6E5A32" w:tentative="1">
      <w:start w:val="1"/>
      <w:numFmt w:val="bullet"/>
      <w:lvlText w:val=""/>
      <w:lvlJc w:val="left"/>
      <w:pPr>
        <w:ind w:left="4320" w:hanging="360"/>
      </w:pPr>
      <w:rPr>
        <w:rFonts w:ascii="Wingdings" w:hAnsi="Wingdings" w:hint="default"/>
      </w:rPr>
    </w:lvl>
    <w:lvl w:ilvl="6" w:tplc="86DE9C12" w:tentative="1">
      <w:start w:val="1"/>
      <w:numFmt w:val="bullet"/>
      <w:lvlText w:val=""/>
      <w:lvlJc w:val="left"/>
      <w:pPr>
        <w:ind w:left="5040" w:hanging="360"/>
      </w:pPr>
      <w:rPr>
        <w:rFonts w:ascii="Symbol" w:hAnsi="Symbol" w:hint="default"/>
      </w:rPr>
    </w:lvl>
    <w:lvl w:ilvl="7" w:tplc="C996F918" w:tentative="1">
      <w:start w:val="1"/>
      <w:numFmt w:val="bullet"/>
      <w:lvlText w:val="o"/>
      <w:lvlJc w:val="left"/>
      <w:pPr>
        <w:ind w:left="5760" w:hanging="360"/>
      </w:pPr>
      <w:rPr>
        <w:rFonts w:ascii="Courier New" w:hAnsi="Courier New" w:cs="Courier New" w:hint="default"/>
      </w:rPr>
    </w:lvl>
    <w:lvl w:ilvl="8" w:tplc="92623286" w:tentative="1">
      <w:start w:val="1"/>
      <w:numFmt w:val="bullet"/>
      <w:lvlText w:val=""/>
      <w:lvlJc w:val="left"/>
      <w:pPr>
        <w:ind w:left="6480" w:hanging="360"/>
      </w:pPr>
      <w:rPr>
        <w:rFonts w:ascii="Wingdings" w:hAnsi="Wingdings" w:hint="default"/>
      </w:rPr>
    </w:lvl>
  </w:abstractNum>
  <w:abstractNum w:abstractNumId="25" w15:restartNumberingAfterBreak="0">
    <w:nsid w:val="5F9E6A70"/>
    <w:multiLevelType w:val="multilevel"/>
    <w:tmpl w:val="8934F034"/>
    <w:numStyleLink w:val="ECList"/>
  </w:abstractNum>
  <w:abstractNum w:abstractNumId="26" w15:restartNumberingAfterBreak="0">
    <w:nsid w:val="607948D7"/>
    <w:multiLevelType w:val="hybridMultilevel"/>
    <w:tmpl w:val="68F05F32"/>
    <w:lvl w:ilvl="0" w:tplc="4FF84CAC">
      <w:start w:val="1"/>
      <w:numFmt w:val="bullet"/>
      <w:lvlText w:val=""/>
      <w:lvlJc w:val="left"/>
      <w:pPr>
        <w:ind w:left="720" w:hanging="360"/>
      </w:pPr>
      <w:rPr>
        <w:rFonts w:ascii="Symbol" w:hAnsi="Symbol" w:hint="default"/>
      </w:rPr>
    </w:lvl>
    <w:lvl w:ilvl="1" w:tplc="BB567650">
      <w:start w:val="1"/>
      <w:numFmt w:val="bullet"/>
      <w:lvlText w:val=""/>
      <w:lvlJc w:val="left"/>
      <w:pPr>
        <w:ind w:left="720" w:hanging="360"/>
      </w:pPr>
      <w:rPr>
        <w:rFonts w:ascii="Symbol" w:hAnsi="Symbol" w:hint="default"/>
      </w:rPr>
    </w:lvl>
    <w:lvl w:ilvl="2" w:tplc="73E21732" w:tentative="1">
      <w:start w:val="1"/>
      <w:numFmt w:val="bullet"/>
      <w:lvlText w:val=""/>
      <w:lvlJc w:val="left"/>
      <w:pPr>
        <w:ind w:left="2160" w:hanging="360"/>
      </w:pPr>
      <w:rPr>
        <w:rFonts w:ascii="Wingdings" w:hAnsi="Wingdings" w:hint="default"/>
      </w:rPr>
    </w:lvl>
    <w:lvl w:ilvl="3" w:tplc="45D8DC92" w:tentative="1">
      <w:start w:val="1"/>
      <w:numFmt w:val="bullet"/>
      <w:lvlText w:val=""/>
      <w:lvlJc w:val="left"/>
      <w:pPr>
        <w:ind w:left="2880" w:hanging="360"/>
      </w:pPr>
      <w:rPr>
        <w:rFonts w:ascii="Symbol" w:hAnsi="Symbol" w:hint="default"/>
      </w:rPr>
    </w:lvl>
    <w:lvl w:ilvl="4" w:tplc="722A4060" w:tentative="1">
      <w:start w:val="1"/>
      <w:numFmt w:val="bullet"/>
      <w:lvlText w:val="o"/>
      <w:lvlJc w:val="left"/>
      <w:pPr>
        <w:ind w:left="3600" w:hanging="360"/>
      </w:pPr>
      <w:rPr>
        <w:rFonts w:ascii="Courier New" w:hAnsi="Courier New" w:cs="Courier New" w:hint="default"/>
      </w:rPr>
    </w:lvl>
    <w:lvl w:ilvl="5" w:tplc="35881206" w:tentative="1">
      <w:start w:val="1"/>
      <w:numFmt w:val="bullet"/>
      <w:lvlText w:val=""/>
      <w:lvlJc w:val="left"/>
      <w:pPr>
        <w:ind w:left="4320" w:hanging="360"/>
      </w:pPr>
      <w:rPr>
        <w:rFonts w:ascii="Wingdings" w:hAnsi="Wingdings" w:hint="default"/>
      </w:rPr>
    </w:lvl>
    <w:lvl w:ilvl="6" w:tplc="D2940166" w:tentative="1">
      <w:start w:val="1"/>
      <w:numFmt w:val="bullet"/>
      <w:lvlText w:val=""/>
      <w:lvlJc w:val="left"/>
      <w:pPr>
        <w:ind w:left="5040" w:hanging="360"/>
      </w:pPr>
      <w:rPr>
        <w:rFonts w:ascii="Symbol" w:hAnsi="Symbol" w:hint="default"/>
      </w:rPr>
    </w:lvl>
    <w:lvl w:ilvl="7" w:tplc="ECAAFD92" w:tentative="1">
      <w:start w:val="1"/>
      <w:numFmt w:val="bullet"/>
      <w:lvlText w:val="o"/>
      <w:lvlJc w:val="left"/>
      <w:pPr>
        <w:ind w:left="5760" w:hanging="360"/>
      </w:pPr>
      <w:rPr>
        <w:rFonts w:ascii="Courier New" w:hAnsi="Courier New" w:cs="Courier New" w:hint="default"/>
      </w:rPr>
    </w:lvl>
    <w:lvl w:ilvl="8" w:tplc="9456532A" w:tentative="1">
      <w:start w:val="1"/>
      <w:numFmt w:val="bullet"/>
      <w:lvlText w:val=""/>
      <w:lvlJc w:val="left"/>
      <w:pPr>
        <w:ind w:left="6480" w:hanging="360"/>
      </w:pPr>
      <w:rPr>
        <w:rFonts w:ascii="Wingdings" w:hAnsi="Wingdings" w:hint="default"/>
      </w:rPr>
    </w:lvl>
  </w:abstractNum>
  <w:abstractNum w:abstractNumId="27" w15:restartNumberingAfterBreak="0">
    <w:nsid w:val="677E1F06"/>
    <w:multiLevelType w:val="hybridMultilevel"/>
    <w:tmpl w:val="48B4AC42"/>
    <w:lvl w:ilvl="0" w:tplc="FC5E3C1C">
      <w:start w:val="1"/>
      <w:numFmt w:val="bullet"/>
      <w:lvlText w:val=""/>
      <w:lvlJc w:val="left"/>
      <w:pPr>
        <w:ind w:left="720" w:hanging="360"/>
      </w:pPr>
      <w:rPr>
        <w:rFonts w:ascii="Symbol" w:hAnsi="Symbol" w:hint="default"/>
      </w:rPr>
    </w:lvl>
    <w:lvl w:ilvl="1" w:tplc="83560D9C" w:tentative="1">
      <w:start w:val="1"/>
      <w:numFmt w:val="bullet"/>
      <w:lvlText w:val="o"/>
      <w:lvlJc w:val="left"/>
      <w:pPr>
        <w:ind w:left="1440" w:hanging="360"/>
      </w:pPr>
      <w:rPr>
        <w:rFonts w:ascii="Courier New" w:hAnsi="Courier New" w:cs="Courier New" w:hint="default"/>
      </w:rPr>
    </w:lvl>
    <w:lvl w:ilvl="2" w:tplc="5E845B9A" w:tentative="1">
      <w:start w:val="1"/>
      <w:numFmt w:val="bullet"/>
      <w:lvlText w:val=""/>
      <w:lvlJc w:val="left"/>
      <w:pPr>
        <w:ind w:left="2160" w:hanging="360"/>
      </w:pPr>
      <w:rPr>
        <w:rFonts w:ascii="Wingdings" w:hAnsi="Wingdings" w:hint="default"/>
      </w:rPr>
    </w:lvl>
    <w:lvl w:ilvl="3" w:tplc="9EDCFADE" w:tentative="1">
      <w:start w:val="1"/>
      <w:numFmt w:val="bullet"/>
      <w:lvlText w:val=""/>
      <w:lvlJc w:val="left"/>
      <w:pPr>
        <w:ind w:left="2880" w:hanging="360"/>
      </w:pPr>
      <w:rPr>
        <w:rFonts w:ascii="Symbol" w:hAnsi="Symbol" w:hint="default"/>
      </w:rPr>
    </w:lvl>
    <w:lvl w:ilvl="4" w:tplc="9DB21EC0" w:tentative="1">
      <w:start w:val="1"/>
      <w:numFmt w:val="bullet"/>
      <w:lvlText w:val="o"/>
      <w:lvlJc w:val="left"/>
      <w:pPr>
        <w:ind w:left="3600" w:hanging="360"/>
      </w:pPr>
      <w:rPr>
        <w:rFonts w:ascii="Courier New" w:hAnsi="Courier New" w:cs="Courier New" w:hint="default"/>
      </w:rPr>
    </w:lvl>
    <w:lvl w:ilvl="5" w:tplc="02BE9196" w:tentative="1">
      <w:start w:val="1"/>
      <w:numFmt w:val="bullet"/>
      <w:lvlText w:val=""/>
      <w:lvlJc w:val="left"/>
      <w:pPr>
        <w:ind w:left="4320" w:hanging="360"/>
      </w:pPr>
      <w:rPr>
        <w:rFonts w:ascii="Wingdings" w:hAnsi="Wingdings" w:hint="default"/>
      </w:rPr>
    </w:lvl>
    <w:lvl w:ilvl="6" w:tplc="C804ED9E" w:tentative="1">
      <w:start w:val="1"/>
      <w:numFmt w:val="bullet"/>
      <w:lvlText w:val=""/>
      <w:lvlJc w:val="left"/>
      <w:pPr>
        <w:ind w:left="5040" w:hanging="360"/>
      </w:pPr>
      <w:rPr>
        <w:rFonts w:ascii="Symbol" w:hAnsi="Symbol" w:hint="default"/>
      </w:rPr>
    </w:lvl>
    <w:lvl w:ilvl="7" w:tplc="657CC008" w:tentative="1">
      <w:start w:val="1"/>
      <w:numFmt w:val="bullet"/>
      <w:lvlText w:val="o"/>
      <w:lvlJc w:val="left"/>
      <w:pPr>
        <w:ind w:left="5760" w:hanging="360"/>
      </w:pPr>
      <w:rPr>
        <w:rFonts w:ascii="Courier New" w:hAnsi="Courier New" w:cs="Courier New" w:hint="default"/>
      </w:rPr>
    </w:lvl>
    <w:lvl w:ilvl="8" w:tplc="82126A72" w:tentative="1">
      <w:start w:val="1"/>
      <w:numFmt w:val="bullet"/>
      <w:lvlText w:val=""/>
      <w:lvlJc w:val="left"/>
      <w:pPr>
        <w:ind w:left="6480" w:hanging="360"/>
      </w:pPr>
      <w:rPr>
        <w:rFonts w:ascii="Wingdings" w:hAnsi="Wingdings" w:hint="default"/>
      </w:rPr>
    </w:lvl>
  </w:abstractNum>
  <w:abstractNum w:abstractNumId="28" w15:restartNumberingAfterBreak="0">
    <w:nsid w:val="68194F48"/>
    <w:multiLevelType w:val="hybridMultilevel"/>
    <w:tmpl w:val="B466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551033">
    <w:abstractNumId w:val="19"/>
  </w:num>
  <w:num w:numId="2" w16cid:durableId="1345862035">
    <w:abstractNumId w:val="25"/>
  </w:num>
  <w:num w:numId="3" w16cid:durableId="761610147">
    <w:abstractNumId w:val="16"/>
  </w:num>
  <w:num w:numId="4" w16cid:durableId="1173837997">
    <w:abstractNumId w:val="13"/>
  </w:num>
  <w:num w:numId="5" w16cid:durableId="1513761342">
    <w:abstractNumId w:val="23"/>
  </w:num>
  <w:num w:numId="6" w16cid:durableId="1866745387">
    <w:abstractNumId w:val="9"/>
  </w:num>
  <w:num w:numId="7" w16cid:durableId="354042086">
    <w:abstractNumId w:val="7"/>
  </w:num>
  <w:num w:numId="8" w16cid:durableId="180163721">
    <w:abstractNumId w:val="6"/>
  </w:num>
  <w:num w:numId="9" w16cid:durableId="960459128">
    <w:abstractNumId w:val="5"/>
  </w:num>
  <w:num w:numId="10" w16cid:durableId="2068139776">
    <w:abstractNumId w:val="4"/>
  </w:num>
  <w:num w:numId="11" w16cid:durableId="668041">
    <w:abstractNumId w:val="8"/>
  </w:num>
  <w:num w:numId="12" w16cid:durableId="1956860827">
    <w:abstractNumId w:val="3"/>
  </w:num>
  <w:num w:numId="13" w16cid:durableId="476188902">
    <w:abstractNumId w:val="2"/>
  </w:num>
  <w:num w:numId="14" w16cid:durableId="1120534880">
    <w:abstractNumId w:val="1"/>
  </w:num>
  <w:num w:numId="15" w16cid:durableId="826172536">
    <w:abstractNumId w:val="0"/>
  </w:num>
  <w:num w:numId="16" w16cid:durableId="566652260">
    <w:abstractNumId w:val="17"/>
  </w:num>
  <w:num w:numId="17" w16cid:durableId="1713917291">
    <w:abstractNumId w:val="12"/>
  </w:num>
  <w:num w:numId="18" w16cid:durableId="831145505">
    <w:abstractNumId w:val="10"/>
  </w:num>
  <w:num w:numId="19" w16cid:durableId="1171413991">
    <w:abstractNumId w:val="21"/>
  </w:num>
  <w:num w:numId="20" w16cid:durableId="396127000">
    <w:abstractNumId w:val="15"/>
  </w:num>
  <w:num w:numId="21" w16cid:durableId="398551910">
    <w:abstractNumId w:val="22"/>
  </w:num>
  <w:num w:numId="22" w16cid:durableId="1393189030">
    <w:abstractNumId w:val="18"/>
  </w:num>
  <w:num w:numId="23" w16cid:durableId="676544914">
    <w:abstractNumId w:val="11"/>
  </w:num>
  <w:num w:numId="24" w16cid:durableId="1397244283">
    <w:abstractNumId w:val="14"/>
  </w:num>
  <w:num w:numId="25" w16cid:durableId="1144396478">
    <w:abstractNumId w:val="20"/>
  </w:num>
  <w:num w:numId="26" w16cid:durableId="435176072">
    <w:abstractNumId w:val="24"/>
  </w:num>
  <w:num w:numId="27" w16cid:durableId="929506851">
    <w:abstractNumId w:val="26"/>
  </w:num>
  <w:num w:numId="28" w16cid:durableId="649023812">
    <w:abstractNumId w:val="27"/>
  </w:num>
  <w:num w:numId="29" w16cid:durableId="178140888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B3"/>
    <w:rsid w:val="000065D8"/>
    <w:rsid w:val="00014B8B"/>
    <w:rsid w:val="0002136C"/>
    <w:rsid w:val="000226DD"/>
    <w:rsid w:val="00030ADE"/>
    <w:rsid w:val="00040DF1"/>
    <w:rsid w:val="00044EAE"/>
    <w:rsid w:val="0005015C"/>
    <w:rsid w:val="000507BC"/>
    <w:rsid w:val="00051733"/>
    <w:rsid w:val="00053045"/>
    <w:rsid w:val="000554C3"/>
    <w:rsid w:val="000607F7"/>
    <w:rsid w:val="000647A1"/>
    <w:rsid w:val="00065C9C"/>
    <w:rsid w:val="0006603F"/>
    <w:rsid w:val="00066C83"/>
    <w:rsid w:val="000713EC"/>
    <w:rsid w:val="00075004"/>
    <w:rsid w:val="00081DF8"/>
    <w:rsid w:val="0008292E"/>
    <w:rsid w:val="00082CCD"/>
    <w:rsid w:val="00087668"/>
    <w:rsid w:val="000947C5"/>
    <w:rsid w:val="0009546F"/>
    <w:rsid w:val="000A0076"/>
    <w:rsid w:val="000A20FD"/>
    <w:rsid w:val="000A5D32"/>
    <w:rsid w:val="000B14AF"/>
    <w:rsid w:val="000B525B"/>
    <w:rsid w:val="000B60AE"/>
    <w:rsid w:val="000B75B2"/>
    <w:rsid w:val="000C4F86"/>
    <w:rsid w:val="000C70C8"/>
    <w:rsid w:val="000C70E9"/>
    <w:rsid w:val="000D0D2D"/>
    <w:rsid w:val="000D1FF3"/>
    <w:rsid w:val="000D57AF"/>
    <w:rsid w:val="000D6FF9"/>
    <w:rsid w:val="000E4F08"/>
    <w:rsid w:val="000F1E30"/>
    <w:rsid w:val="000F464E"/>
    <w:rsid w:val="001077A2"/>
    <w:rsid w:val="00117E68"/>
    <w:rsid w:val="0012191A"/>
    <w:rsid w:val="001235DD"/>
    <w:rsid w:val="00124A85"/>
    <w:rsid w:val="001257A0"/>
    <w:rsid w:val="0013508E"/>
    <w:rsid w:val="00137D13"/>
    <w:rsid w:val="00140EEC"/>
    <w:rsid w:val="00147A55"/>
    <w:rsid w:val="00151093"/>
    <w:rsid w:val="001538F6"/>
    <w:rsid w:val="001636EF"/>
    <w:rsid w:val="0017039D"/>
    <w:rsid w:val="0018102F"/>
    <w:rsid w:val="00190185"/>
    <w:rsid w:val="00190405"/>
    <w:rsid w:val="00193700"/>
    <w:rsid w:val="0019501A"/>
    <w:rsid w:val="001A05BB"/>
    <w:rsid w:val="001A54F2"/>
    <w:rsid w:val="001B3E94"/>
    <w:rsid w:val="001B4740"/>
    <w:rsid w:val="001B64AA"/>
    <w:rsid w:val="001C6B26"/>
    <w:rsid w:val="001D154B"/>
    <w:rsid w:val="001D2D27"/>
    <w:rsid w:val="001D6B9C"/>
    <w:rsid w:val="001D776B"/>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5A36"/>
    <w:rsid w:val="0024616D"/>
    <w:rsid w:val="00252A2F"/>
    <w:rsid w:val="002560E3"/>
    <w:rsid w:val="0026462A"/>
    <w:rsid w:val="00265FE6"/>
    <w:rsid w:val="002665B8"/>
    <w:rsid w:val="002671C8"/>
    <w:rsid w:val="00272715"/>
    <w:rsid w:val="00273FC1"/>
    <w:rsid w:val="0027412F"/>
    <w:rsid w:val="00277EC0"/>
    <w:rsid w:val="00294873"/>
    <w:rsid w:val="002B2B22"/>
    <w:rsid w:val="002B5317"/>
    <w:rsid w:val="002C3872"/>
    <w:rsid w:val="002C3D0F"/>
    <w:rsid w:val="002C5A18"/>
    <w:rsid w:val="002D74B1"/>
    <w:rsid w:val="002F6BE8"/>
    <w:rsid w:val="002F7BB8"/>
    <w:rsid w:val="00320FC3"/>
    <w:rsid w:val="0032307C"/>
    <w:rsid w:val="00330188"/>
    <w:rsid w:val="00331B95"/>
    <w:rsid w:val="0033246B"/>
    <w:rsid w:val="003326DE"/>
    <w:rsid w:val="00332B89"/>
    <w:rsid w:val="0034220E"/>
    <w:rsid w:val="00345178"/>
    <w:rsid w:val="00345342"/>
    <w:rsid w:val="00354A41"/>
    <w:rsid w:val="0036231E"/>
    <w:rsid w:val="0036572F"/>
    <w:rsid w:val="00366388"/>
    <w:rsid w:val="00370BE9"/>
    <w:rsid w:val="003749A7"/>
    <w:rsid w:val="003863A2"/>
    <w:rsid w:val="003874CA"/>
    <w:rsid w:val="00397D8A"/>
    <w:rsid w:val="003A322D"/>
    <w:rsid w:val="003B0CA8"/>
    <w:rsid w:val="003B22D1"/>
    <w:rsid w:val="003B6088"/>
    <w:rsid w:val="003C2B72"/>
    <w:rsid w:val="003C7AD3"/>
    <w:rsid w:val="003D23C5"/>
    <w:rsid w:val="003D3EF5"/>
    <w:rsid w:val="003D6AAB"/>
    <w:rsid w:val="003E1FD1"/>
    <w:rsid w:val="003E70B3"/>
    <w:rsid w:val="004041FC"/>
    <w:rsid w:val="004073DA"/>
    <w:rsid w:val="00407B50"/>
    <w:rsid w:val="00407DC6"/>
    <w:rsid w:val="004118FE"/>
    <w:rsid w:val="004130FD"/>
    <w:rsid w:val="00416AB3"/>
    <w:rsid w:val="00422F75"/>
    <w:rsid w:val="00423152"/>
    <w:rsid w:val="00426155"/>
    <w:rsid w:val="00434A8D"/>
    <w:rsid w:val="004374AA"/>
    <w:rsid w:val="004379D5"/>
    <w:rsid w:val="00440313"/>
    <w:rsid w:val="004438C1"/>
    <w:rsid w:val="004562A1"/>
    <w:rsid w:val="0045673B"/>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36E"/>
    <w:rsid w:val="005106D9"/>
    <w:rsid w:val="00510A24"/>
    <w:rsid w:val="00510BA9"/>
    <w:rsid w:val="00512448"/>
    <w:rsid w:val="00517323"/>
    <w:rsid w:val="0052106A"/>
    <w:rsid w:val="00537224"/>
    <w:rsid w:val="00537F10"/>
    <w:rsid w:val="0054122A"/>
    <w:rsid w:val="005439CF"/>
    <w:rsid w:val="00545889"/>
    <w:rsid w:val="005462D0"/>
    <w:rsid w:val="00550CE4"/>
    <w:rsid w:val="00551B72"/>
    <w:rsid w:val="0055245E"/>
    <w:rsid w:val="00557826"/>
    <w:rsid w:val="00562630"/>
    <w:rsid w:val="00564220"/>
    <w:rsid w:val="00565E82"/>
    <w:rsid w:val="00566DD1"/>
    <w:rsid w:val="00570CF6"/>
    <w:rsid w:val="00577D83"/>
    <w:rsid w:val="00580CA1"/>
    <w:rsid w:val="00582CD7"/>
    <w:rsid w:val="005872B4"/>
    <w:rsid w:val="005A3A4B"/>
    <w:rsid w:val="005B185F"/>
    <w:rsid w:val="005B2C48"/>
    <w:rsid w:val="005B4824"/>
    <w:rsid w:val="005C0914"/>
    <w:rsid w:val="005C0F27"/>
    <w:rsid w:val="005C724E"/>
    <w:rsid w:val="005C7637"/>
    <w:rsid w:val="005D4F06"/>
    <w:rsid w:val="005E0835"/>
    <w:rsid w:val="005E26B8"/>
    <w:rsid w:val="005E72EA"/>
    <w:rsid w:val="005F54DE"/>
    <w:rsid w:val="005F5C85"/>
    <w:rsid w:val="005F6554"/>
    <w:rsid w:val="00601C33"/>
    <w:rsid w:val="0060395C"/>
    <w:rsid w:val="00607798"/>
    <w:rsid w:val="00614444"/>
    <w:rsid w:val="006275AD"/>
    <w:rsid w:val="006305C7"/>
    <w:rsid w:val="00631DCE"/>
    <w:rsid w:val="00633C01"/>
    <w:rsid w:val="00636A89"/>
    <w:rsid w:val="006408DC"/>
    <w:rsid w:val="0064386B"/>
    <w:rsid w:val="00644DB2"/>
    <w:rsid w:val="00645C97"/>
    <w:rsid w:val="006464D9"/>
    <w:rsid w:val="00646E2A"/>
    <w:rsid w:val="00647E82"/>
    <w:rsid w:val="00651295"/>
    <w:rsid w:val="0065220A"/>
    <w:rsid w:val="00663104"/>
    <w:rsid w:val="00673B6F"/>
    <w:rsid w:val="00681FF2"/>
    <w:rsid w:val="00684C9D"/>
    <w:rsid w:val="006907C9"/>
    <w:rsid w:val="00695EA3"/>
    <w:rsid w:val="006A2642"/>
    <w:rsid w:val="006A5933"/>
    <w:rsid w:val="006A76A7"/>
    <w:rsid w:val="006B26A1"/>
    <w:rsid w:val="006C1395"/>
    <w:rsid w:val="006C2D34"/>
    <w:rsid w:val="006C3EBA"/>
    <w:rsid w:val="006C4FCF"/>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A03AE"/>
    <w:rsid w:val="007A1AB4"/>
    <w:rsid w:val="007A1FB3"/>
    <w:rsid w:val="007A2E8B"/>
    <w:rsid w:val="007A40C7"/>
    <w:rsid w:val="007A55E8"/>
    <w:rsid w:val="007B140A"/>
    <w:rsid w:val="007B3014"/>
    <w:rsid w:val="007B68D4"/>
    <w:rsid w:val="007B6F23"/>
    <w:rsid w:val="007B709C"/>
    <w:rsid w:val="007B73AE"/>
    <w:rsid w:val="007C0B16"/>
    <w:rsid w:val="007D0C26"/>
    <w:rsid w:val="007D7402"/>
    <w:rsid w:val="007E1822"/>
    <w:rsid w:val="007E184F"/>
    <w:rsid w:val="007E5BA9"/>
    <w:rsid w:val="007F1589"/>
    <w:rsid w:val="007F2FC2"/>
    <w:rsid w:val="00801302"/>
    <w:rsid w:val="00806FA8"/>
    <w:rsid w:val="00807324"/>
    <w:rsid w:val="00814C8E"/>
    <w:rsid w:val="0081571F"/>
    <w:rsid w:val="008217EC"/>
    <w:rsid w:val="00845D74"/>
    <w:rsid w:val="00853A1F"/>
    <w:rsid w:val="008558FB"/>
    <w:rsid w:val="00857BB1"/>
    <w:rsid w:val="00861146"/>
    <w:rsid w:val="008636B7"/>
    <w:rsid w:val="008654E3"/>
    <w:rsid w:val="008675FD"/>
    <w:rsid w:val="008701C5"/>
    <w:rsid w:val="00871155"/>
    <w:rsid w:val="0087212B"/>
    <w:rsid w:val="00873C4E"/>
    <w:rsid w:val="008762C3"/>
    <w:rsid w:val="008763E1"/>
    <w:rsid w:val="00877A92"/>
    <w:rsid w:val="00885650"/>
    <w:rsid w:val="008914B2"/>
    <w:rsid w:val="008933FD"/>
    <w:rsid w:val="0089400A"/>
    <w:rsid w:val="0089726D"/>
    <w:rsid w:val="008A0201"/>
    <w:rsid w:val="008A049A"/>
    <w:rsid w:val="008A5DB3"/>
    <w:rsid w:val="008B3C03"/>
    <w:rsid w:val="008B4729"/>
    <w:rsid w:val="008C3EC8"/>
    <w:rsid w:val="008D1F9F"/>
    <w:rsid w:val="008D3BE5"/>
    <w:rsid w:val="008E13EB"/>
    <w:rsid w:val="008E4732"/>
    <w:rsid w:val="008F176D"/>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335ED"/>
    <w:rsid w:val="009500C7"/>
    <w:rsid w:val="009519B5"/>
    <w:rsid w:val="00956CFA"/>
    <w:rsid w:val="009628E4"/>
    <w:rsid w:val="009637F6"/>
    <w:rsid w:val="009659AE"/>
    <w:rsid w:val="00972323"/>
    <w:rsid w:val="0098771B"/>
    <w:rsid w:val="009907F5"/>
    <w:rsid w:val="00995EC2"/>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2549F"/>
    <w:rsid w:val="00A3157D"/>
    <w:rsid w:val="00A32340"/>
    <w:rsid w:val="00A40E8E"/>
    <w:rsid w:val="00A47185"/>
    <w:rsid w:val="00A60321"/>
    <w:rsid w:val="00A646D1"/>
    <w:rsid w:val="00A64C59"/>
    <w:rsid w:val="00A700B1"/>
    <w:rsid w:val="00A705AF"/>
    <w:rsid w:val="00A70952"/>
    <w:rsid w:val="00A811F2"/>
    <w:rsid w:val="00A82E95"/>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0CD2"/>
    <w:rsid w:val="00B21D35"/>
    <w:rsid w:val="00B2604C"/>
    <w:rsid w:val="00B31C96"/>
    <w:rsid w:val="00B35CA5"/>
    <w:rsid w:val="00B412A4"/>
    <w:rsid w:val="00B508F7"/>
    <w:rsid w:val="00B558A5"/>
    <w:rsid w:val="00B55FF6"/>
    <w:rsid w:val="00B576D5"/>
    <w:rsid w:val="00B660BA"/>
    <w:rsid w:val="00B67851"/>
    <w:rsid w:val="00B77035"/>
    <w:rsid w:val="00B77FDA"/>
    <w:rsid w:val="00B81ADA"/>
    <w:rsid w:val="00B91495"/>
    <w:rsid w:val="00B92FE3"/>
    <w:rsid w:val="00B933A6"/>
    <w:rsid w:val="00B952B3"/>
    <w:rsid w:val="00B96F84"/>
    <w:rsid w:val="00B970A6"/>
    <w:rsid w:val="00B97947"/>
    <w:rsid w:val="00BA51DD"/>
    <w:rsid w:val="00BA6722"/>
    <w:rsid w:val="00BB267E"/>
    <w:rsid w:val="00BB50CD"/>
    <w:rsid w:val="00BC1ABD"/>
    <w:rsid w:val="00BC7DF5"/>
    <w:rsid w:val="00BD12A6"/>
    <w:rsid w:val="00BD4243"/>
    <w:rsid w:val="00BD7C56"/>
    <w:rsid w:val="00BE0CB3"/>
    <w:rsid w:val="00BE3964"/>
    <w:rsid w:val="00BE66E5"/>
    <w:rsid w:val="00BE7DDE"/>
    <w:rsid w:val="00BF3668"/>
    <w:rsid w:val="00C007B8"/>
    <w:rsid w:val="00C042D3"/>
    <w:rsid w:val="00C04683"/>
    <w:rsid w:val="00C07045"/>
    <w:rsid w:val="00C07CE6"/>
    <w:rsid w:val="00C10EEF"/>
    <w:rsid w:val="00C11050"/>
    <w:rsid w:val="00C144B0"/>
    <w:rsid w:val="00C173B9"/>
    <w:rsid w:val="00C209F3"/>
    <w:rsid w:val="00C210AE"/>
    <w:rsid w:val="00C21D18"/>
    <w:rsid w:val="00C404AC"/>
    <w:rsid w:val="00C521C6"/>
    <w:rsid w:val="00C5414E"/>
    <w:rsid w:val="00C549C0"/>
    <w:rsid w:val="00C66077"/>
    <w:rsid w:val="00C7083F"/>
    <w:rsid w:val="00C70D1A"/>
    <w:rsid w:val="00C7191D"/>
    <w:rsid w:val="00C743FE"/>
    <w:rsid w:val="00C744D5"/>
    <w:rsid w:val="00C77F56"/>
    <w:rsid w:val="00C80F28"/>
    <w:rsid w:val="00C949A4"/>
    <w:rsid w:val="00CA1178"/>
    <w:rsid w:val="00CA3BB7"/>
    <w:rsid w:val="00CA7E29"/>
    <w:rsid w:val="00CB0F5E"/>
    <w:rsid w:val="00CB716F"/>
    <w:rsid w:val="00CC28BC"/>
    <w:rsid w:val="00CC2BDE"/>
    <w:rsid w:val="00CD0450"/>
    <w:rsid w:val="00CD0E16"/>
    <w:rsid w:val="00CD3627"/>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3364F"/>
    <w:rsid w:val="00D356E1"/>
    <w:rsid w:val="00D35E6E"/>
    <w:rsid w:val="00D41E21"/>
    <w:rsid w:val="00D44689"/>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DF46C5"/>
    <w:rsid w:val="00DF48BC"/>
    <w:rsid w:val="00E03CF0"/>
    <w:rsid w:val="00E0683F"/>
    <w:rsid w:val="00E118DD"/>
    <w:rsid w:val="00E13316"/>
    <w:rsid w:val="00E249FE"/>
    <w:rsid w:val="00E3226A"/>
    <w:rsid w:val="00E34003"/>
    <w:rsid w:val="00E35042"/>
    <w:rsid w:val="00E36ECF"/>
    <w:rsid w:val="00E37C8D"/>
    <w:rsid w:val="00E51788"/>
    <w:rsid w:val="00E67887"/>
    <w:rsid w:val="00E71602"/>
    <w:rsid w:val="00E758D4"/>
    <w:rsid w:val="00E76114"/>
    <w:rsid w:val="00E86E79"/>
    <w:rsid w:val="00E93748"/>
    <w:rsid w:val="00E97DB5"/>
    <w:rsid w:val="00EA08DD"/>
    <w:rsid w:val="00EA112D"/>
    <w:rsid w:val="00EA1F77"/>
    <w:rsid w:val="00EA6A19"/>
    <w:rsid w:val="00EB1702"/>
    <w:rsid w:val="00EB2A01"/>
    <w:rsid w:val="00EC3276"/>
    <w:rsid w:val="00EC3F54"/>
    <w:rsid w:val="00EC42F7"/>
    <w:rsid w:val="00EC476F"/>
    <w:rsid w:val="00EC6F30"/>
    <w:rsid w:val="00ED043C"/>
    <w:rsid w:val="00ED2D29"/>
    <w:rsid w:val="00EE1CA5"/>
    <w:rsid w:val="00EF3318"/>
    <w:rsid w:val="00EF34E5"/>
    <w:rsid w:val="00EF3F66"/>
    <w:rsid w:val="00EF63E8"/>
    <w:rsid w:val="00F02B64"/>
    <w:rsid w:val="00F04F0A"/>
    <w:rsid w:val="00F14EA9"/>
    <w:rsid w:val="00F20C70"/>
    <w:rsid w:val="00F31981"/>
    <w:rsid w:val="00F33243"/>
    <w:rsid w:val="00F3426F"/>
    <w:rsid w:val="00F34CD2"/>
    <w:rsid w:val="00F34F8E"/>
    <w:rsid w:val="00F3509A"/>
    <w:rsid w:val="00F35B81"/>
    <w:rsid w:val="00F4621B"/>
    <w:rsid w:val="00F502A7"/>
    <w:rsid w:val="00F515AE"/>
    <w:rsid w:val="00F5343F"/>
    <w:rsid w:val="00F55F91"/>
    <w:rsid w:val="00F57A8F"/>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0D3C"/>
    <w:rsid w:val="00FD60A7"/>
    <w:rsid w:val="00FE13B3"/>
    <w:rsid w:val="00FF1DC3"/>
    <w:rsid w:val="00FF3110"/>
    <w:rsid w:val="00FF5B0B"/>
    <w:rsid w:val="00FF6B63"/>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22DE"/>
  <w15:chartTrackingRefBased/>
  <w15:docId w15:val="{2F3ABF59-CF61-4A58-BE4E-62F6EEA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table" w:styleId="GridTable1Light-Accent1">
    <w:name w:val="Grid Table 1 Light Accent 1"/>
    <w:basedOn w:val="TableNormal"/>
    <w:uiPriority w:val="46"/>
    <w:locked/>
    <w:rsid w:val="007A1FB3"/>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locked/>
    <w:rsid w:val="007A1FB3"/>
    <w:rPr>
      <w:color w:val="605E5C"/>
      <w:shd w:val="clear" w:color="auto" w:fill="E1DFDD"/>
    </w:rPr>
  </w:style>
  <w:style w:type="paragraph" w:styleId="Revision">
    <w:name w:val="Revision"/>
    <w:hidden/>
    <w:uiPriority w:val="99"/>
    <w:semiHidden/>
    <w:rsid w:val="001A05B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register-to-vote-paper-forms"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s://www.electoralcommission.org.uk/voterID" TargetMode="External"/><Relationship Id="rId21" Type="http://schemas.openxmlformats.org/officeDocument/2006/relationships/image" Target="media/image4.svg"/><Relationship Id="rId34" Type="http://schemas.openxmlformats.org/officeDocument/2006/relationships/hyperlink" Target="https://www.electoralcommission.org.uk/i-am-a/voter/your-election-information" TargetMode="External"/><Relationship Id="rId42" Type="http://schemas.openxmlformats.org/officeDocument/2006/relationships/hyperlink" Target="https://twitter.com/ElectoralComm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lectoralcommission.org.uk/i-am-a/voter/your-election-information" TargetMode="External"/><Relationship Id="rId29"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ocal_JSole\INetCache\Content.Outlook\172NU033\electoralcommission.org.uk\voter" TargetMode="External"/><Relationship Id="rId24" Type="http://schemas.openxmlformats.org/officeDocument/2006/relationships/image" Target="media/image7.png"/><Relationship Id="rId32" Type="http://schemas.openxmlformats.org/officeDocument/2006/relationships/hyperlink" Target="https://voter-authority-certificate.service.gov.uk/" TargetMode="External"/><Relationship Id="rId37" Type="http://schemas.openxmlformats.org/officeDocument/2006/relationships/hyperlink" Target="https://www.electoralcommission.org.uk/voterID" TargetMode="External"/><Relationship Id="rId40" Type="http://schemas.openxmlformats.org/officeDocument/2006/relationships/hyperlink" Target="https://www.electoralcommission.org.uk/voterID" TargetMode="External"/><Relationship Id="rId45" Type="http://schemas.openxmlformats.org/officeDocument/2006/relationships/hyperlink" Target="https://www.electoralcommission.org.uk/voterID" TargetMode="External"/><Relationship Id="rId5" Type="http://schemas.openxmlformats.org/officeDocument/2006/relationships/numbering" Target="numbering.xml"/><Relationship Id="rId15" Type="http://schemas.openxmlformats.org/officeDocument/2006/relationships/hyperlink" Target="https://www.gov.uk/government/publications/voter-registration-forms-paper-versions" TargetMode="External"/><Relationship Id="rId23" Type="http://schemas.openxmlformats.org/officeDocument/2006/relationships/image" Target="media/image6.svg"/><Relationship Id="rId28" Type="http://schemas.openxmlformats.org/officeDocument/2006/relationships/image" Target="media/image11.png"/><Relationship Id="rId36" Type="http://schemas.openxmlformats.org/officeDocument/2006/relationships/hyperlink" Target="https://www.electoralcommission.org.uk/voterID" TargetMode="Externa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hyperlink" Target="https://www.electoralcommission.org.uk/voterID" TargetMode="External"/><Relationship Id="rId44" Type="http://schemas.openxmlformats.org/officeDocument/2006/relationships/hyperlink" Target="https://www.instagram.com/electoralcommissionuk/?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ocal_JSole\INetCache\Content.Outlook\172NU033\electoralcommission.org.uk\voter" TargetMode="External"/><Relationship Id="rId22" Type="http://schemas.openxmlformats.org/officeDocument/2006/relationships/image" Target="media/image5.png"/><Relationship Id="rId27" Type="http://schemas.openxmlformats.org/officeDocument/2006/relationships/image" Target="media/image10.svg"/><Relationship Id="rId30" Type="http://schemas.openxmlformats.org/officeDocument/2006/relationships/hyperlink" Target="https://www.electoralcommission.org.uk/voterID" TargetMode="External"/><Relationship Id="rId35" Type="http://schemas.openxmlformats.org/officeDocument/2006/relationships/hyperlink" Target="https://www.electoralcommission.org.uk/voter" TargetMode="External"/><Relationship Id="rId43" Type="http://schemas.openxmlformats.org/officeDocument/2006/relationships/hyperlink" Target="http://facebook.com/ElectoralCommission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register-to-vote" TargetMode="External"/><Relationship Id="rId17" Type="http://schemas.openxmlformats.org/officeDocument/2006/relationships/footer" Target="footer1.xml"/><Relationship Id="rId25" Type="http://schemas.openxmlformats.org/officeDocument/2006/relationships/image" Target="media/image8.svg"/><Relationship Id="rId33" Type="http://schemas.openxmlformats.org/officeDocument/2006/relationships/hyperlink" Target="https://www.gov.uk/government/publications/apply-for-a-voter-authority-certificate-by-post-if-youre-living-in-the-uk" TargetMode="External"/><Relationship Id="rId38" Type="http://schemas.openxmlformats.org/officeDocument/2006/relationships/hyperlink" Target="https://www.electoralcommission.org.uk/voterID" TargetMode="External"/><Relationship Id="rId46"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www.electoralcommission.org.uk/voter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lectoralcommissionorguk.sharepoint.com/sites/OfficeTemplates/Shared%20Documents/EC%20Blank%20document.dotx"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aignsProject xmlns="30b63e1e-73f1-4ef2-940b-208105d9380d" xsi:nil="true"/>
    <b9ca678d06974d1b9a589aa70f41520a xmlns="30b63e1e-73f1-4ef2-940b-208105d9380d" xsi:nil="true"/>
    <TaxCatchAll xmlns="30b63e1e-73f1-4ef2-940b-208105d9380d" xsi:nil="true"/>
    <CampaignsDocType xmlns="30b63e1e-73f1-4ef2-940b-208105d9380d" xsi:nil="true"/>
    <lcf76f155ced4ddcb4097134ff3c332f xmlns="84799445-2de9-4fe8-9964-b397399343d8">
      <Terms xmlns="http://schemas.microsoft.com/office/infopath/2007/PartnerControls"/>
    </lcf76f155ced4ddcb4097134ff3c332f>
    <CampaignsWorkstream xmlns="30b63e1e-73f1-4ef2-940b-208105d9380d" xsi:nil="true"/>
    <CampaignsEvent xmlns="30b63e1e-73f1-4ef2-940b-208105d9380d" xsi:nil="true"/>
    <_dlc_DocId xmlns="30b63e1e-73f1-4ef2-940b-208105d9380d">ECHCC-1597683285-5521</_dlc_DocId>
    <_dlc_DocIdUrl xmlns="30b63e1e-73f1-4ef2-940b-208105d9380d">
      <Url>https://electoralcommissionorguk.sharepoint.com/teams/TS_CCI/_layouts/15/DocIdRedir.aspx?ID=ECHCC-1597683285-5521</Url>
      <Description>ECHCC-1597683285-5521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0D4F957D94744AF95DB2F85F751B0" ma:contentTypeVersion="33" ma:contentTypeDescription="Create a new document." ma:contentTypeScope="" ma:versionID="33f6dde358418c700e50b30b0f575947">
  <xsd:schema xmlns:xsd="http://www.w3.org/2001/XMLSchema" xmlns:xs="http://www.w3.org/2001/XMLSchema" xmlns:p="http://schemas.microsoft.com/office/2006/metadata/properties" xmlns:ns2="30b63e1e-73f1-4ef2-940b-208105d9380d" xmlns:ns3="84799445-2de9-4fe8-9964-b397399343d8" targetNamespace="http://schemas.microsoft.com/office/2006/metadata/properties" ma:root="true" ma:fieldsID="4beab9d45cedc2d2dc9817b77e3388cb" ns2:_="" ns3:_="">
    <xsd:import namespace="30b63e1e-73f1-4ef2-940b-208105d9380d"/>
    <xsd:import namespace="84799445-2de9-4fe8-9964-b397399343d8"/>
    <xsd:element name="properties">
      <xsd:complexType>
        <xsd:sequence>
          <xsd:element name="documentManagement">
            <xsd:complexType>
              <xsd:all>
                <xsd:element ref="ns2:_dlc_DocId" minOccurs="0"/>
                <xsd:element ref="ns2:_dlc_DocIdUrl" minOccurs="0"/>
                <xsd:element ref="ns2:_dlc_DocIdPersistId" minOccurs="0"/>
                <xsd:element ref="ns2:CampaignsDocType" minOccurs="0"/>
                <xsd:element ref="ns2:CampaignsEvent" minOccurs="0"/>
                <xsd:element ref="ns2:CampaignsWorkstream" minOccurs="0"/>
                <xsd:element ref="ns2:b9ca678d06974d1b9a589aa70f41520a" minOccurs="0"/>
                <xsd:element ref="ns2:CampaignsProject"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e1e-73f1-4ef2-940b-208105d938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CampaignsDocType" ma:index="7" nillable="true" ma:displayName="Document type" ma:format="Dropdown" ma:internalName="CampaignsDocType" ma:readOnly="fals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8" nillable="true" ma:displayName="Event" ma:format="Dropdown" ma:internalName="CampaignsEvent" ma:readOnly="false">
      <xsd:simpleType>
        <xsd:restriction base="dms:Choice">
          <xsd:enumeration value="May 2023 elections"/>
          <xsd:enumeration value="May 2024 elections"/>
          <xsd:enumeration value="May 2025 elections"/>
          <xsd:enumeration value="Other"/>
        </xsd:restriction>
      </xsd:simpleType>
    </xsd:element>
    <xsd:element name="CampaignsWorkstream" ma:index="9" nillable="true" ma:displayName="Workstream" ma:format="Dropdown" ma:internalName="CampaignsWorkstream" ma:readOnly="false">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b9ca678d06974d1b9a589aa70f41520a" ma:index="11" nillable="true" ma:displayName="Countries_0" ma:hidden="true" ma:internalName="b9ca678d06974d1b9a589aa70f41520a" ma:readOnly="false">
      <xsd:simpleType>
        <xsd:restriction base="dms:Note"/>
      </xsd:simpleType>
    </xsd:element>
    <xsd:element name="CampaignsProject" ma:index="12" nillable="true" ma:displayName="Project" ma:format="Dropdown" ma:internalName="CampaignsProject" ma:readOnly="false">
      <xsd:simpleType>
        <xsd:restriction base="dms:Choice">
          <xsd:enumeration value="Voter ID"/>
          <xsd:enumeration value="Overseas Electors"/>
          <xsd:enumeration value="Forms"/>
          <xsd:enumeration value="Voter Card"/>
        </xsd:restriction>
      </xsd:simpleType>
    </xsd:element>
    <xsd:element name="TaxCatchAll" ma:index="17" nillable="true" ma:displayName="Taxonomy Catch All Column" ma:hidden="true" ma:list="{fc947939-a617-4e56-bf30-f51d90098747}" ma:internalName="TaxCatchAll" ma:showField="CatchAllData" ma:web="30b63e1e-73f1-4ef2-940b-208105d9380d">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99445-2de9-4fe8-9964-b397399343d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78B8AF1-207B-47B8-90FC-06F6374C6231}">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84799445-2de9-4fe8-9964-b397399343d8"/>
    <ds:schemaRef ds:uri="30b63e1e-73f1-4ef2-940b-208105d938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4A699E-0DFF-4DDE-9A2B-11CBBDE2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e1e-73f1-4ef2-940b-208105d9380d"/>
    <ds:schemaRef ds:uri="84799445-2de9-4fe8-9964-b3973993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354DD-D369-4A08-80DA-CF75847721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EC%20Blank%20document</Template>
  <TotalTime>0</TotalTime>
  <Pages>25</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Sole</dc:creator>
  <cp:keywords/>
  <dc:description/>
  <cp:lastModifiedBy>Janine Sole</cp:lastModifiedBy>
  <cp:revision>2</cp:revision>
  <dcterms:created xsi:type="dcterms:W3CDTF">2024-06-03T17:13:00Z</dcterms:created>
  <dcterms:modified xsi:type="dcterms:W3CDTF">2024-06-03T17:13:00Z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0x0101008A60D4F957D94744AF95DB2F85F751B0</vt:lpwstr>
  </property>
  <property fmtid="{D5CDD505-2E9C-101B-9397-08002B2CF9AE}" pid="3" name="_dlc_DocIdItemGuid">
    <vt:lpwstr>73fa72df-0e21-4d54-a724-7c3017960d3c</vt:lpwstr>
  </property>
  <property fmtid="{D5CDD505-2E9C-101B-9397-08002B2CF9AE}" pid="4" name="Countries">
    <vt:lpwstr/>
  </property>
  <property fmtid="{D5CDD505-2E9C-101B-9397-08002B2CF9AE}" pid="5" name="MediaServiceImageTags">
    <vt:lpwstr/>
  </property>
</Properties>
</file>